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autoSpaceDE w:val="0"/>
        <w:autoSpaceDN w:val="0"/>
        <w:adjustRightInd w:val="0"/>
        <w:ind w:left="4536"/>
        <w:outlineLvl w:val="2"/>
      </w:pPr>
      <w:r>
        <w:t>Приложение 3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к Административному регламенту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 xml:space="preserve">предоставления муниципальной услуги 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BC1417" w:rsidRDefault="00BC1417" w:rsidP="00010384">
      <w:pPr>
        <w:autoSpaceDE w:val="0"/>
        <w:autoSpaceDN w:val="0"/>
        <w:adjustRightInd w:val="0"/>
        <w:ind w:firstLine="540"/>
        <w:jc w:val="right"/>
        <w:outlineLvl w:val="2"/>
      </w:pPr>
    </w:p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ind w:left="4536"/>
        <w:jc w:val="both"/>
      </w:pPr>
      <w:r>
        <w:t>Главе Лушниковского сельсовета Тальменского района Алтайского края</w:t>
      </w:r>
    </w:p>
    <w:p w:rsidR="00BC1417" w:rsidRDefault="00BC1417" w:rsidP="00010384">
      <w:pPr>
        <w:ind w:left="4536"/>
        <w:jc w:val="both"/>
      </w:pPr>
      <w:r>
        <w:t>от______________________________________</w:t>
      </w:r>
    </w:p>
    <w:p w:rsidR="00BC1417" w:rsidRDefault="00BC1417" w:rsidP="00010384">
      <w:pPr>
        <w:ind w:left="4536"/>
        <w:jc w:val="both"/>
      </w:pPr>
      <w:r>
        <w:t>________________________________________</w:t>
      </w:r>
    </w:p>
    <w:p w:rsidR="00BC1417" w:rsidRDefault="00BC1417" w:rsidP="00010384">
      <w:pPr>
        <w:ind w:left="4536"/>
        <w:jc w:val="both"/>
      </w:pPr>
      <w:r>
        <w:t>адрес___________________________________</w:t>
      </w:r>
    </w:p>
    <w:p w:rsidR="00BC1417" w:rsidRDefault="00BC1417" w:rsidP="00010384">
      <w:pPr>
        <w:ind w:left="4536"/>
        <w:jc w:val="both"/>
      </w:pPr>
      <w:r>
        <w:t>паспорт: серия_________ № _______________</w:t>
      </w:r>
    </w:p>
    <w:p w:rsidR="00BC1417" w:rsidRDefault="00BC1417" w:rsidP="00010384">
      <w:pPr>
        <w:ind w:left="4536"/>
        <w:jc w:val="both"/>
      </w:pPr>
      <w:r>
        <w:t>кем выдан_______________________________</w:t>
      </w:r>
    </w:p>
    <w:p w:rsidR="00BC1417" w:rsidRDefault="00BC1417" w:rsidP="00010384">
      <w:pPr>
        <w:ind w:left="4536"/>
        <w:jc w:val="both"/>
      </w:pPr>
      <w:r>
        <w:t>дата выдачи_____________________________</w:t>
      </w:r>
    </w:p>
    <w:p w:rsidR="00BC1417" w:rsidRDefault="00BC1417" w:rsidP="00010384">
      <w:pPr>
        <w:ind w:left="4536"/>
        <w:jc w:val="both"/>
      </w:pPr>
      <w:r>
        <w:t>телефон: ________________________________</w:t>
      </w:r>
    </w:p>
    <w:p w:rsidR="00BC1417" w:rsidRDefault="00BC1417" w:rsidP="00010384">
      <w:pPr>
        <w:jc w:val="center"/>
      </w:pPr>
      <w:r>
        <w:t xml:space="preserve">                                                                          адрес электронной почты:_________________</w:t>
      </w:r>
    </w:p>
    <w:p w:rsidR="00BC1417" w:rsidRDefault="00BC1417" w:rsidP="00010384">
      <w:pPr>
        <w:tabs>
          <w:tab w:val="left" w:pos="720"/>
        </w:tabs>
      </w:pP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t>ЗАПРОС (ЗАЯВЛЕНИЕ)</w:t>
      </w:r>
      <w:r>
        <w:rPr>
          <w:spacing w:val="2"/>
        </w:rPr>
        <w:br/>
        <w:t xml:space="preserve">О предоставлении выписки 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из Реестра объектов муниципальной собственности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(от физического лица)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BC1417" w:rsidRPr="00A666A7"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физическом лице, запрашивающем информацию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Фамилия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Имя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Отчество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  <w:r>
        <w:rPr>
          <w:spacing w:val="2"/>
        </w:rPr>
        <w:t>     </w:t>
      </w: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5"/>
        <w:gridCol w:w="387"/>
        <w:gridCol w:w="9"/>
        <w:gridCol w:w="810"/>
        <w:gridCol w:w="2788"/>
        <w:gridCol w:w="3058"/>
        <w:gridCol w:w="18"/>
      </w:tblGrid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регистрации физического лица по месту жительства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1206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1206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5850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Почтовый адрес для направления информации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Почтовый индекс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Область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Район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0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808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3600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30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квартира</w:t>
            </w:r>
          </w:p>
        </w:tc>
      </w:tr>
      <w:tr w:rsidR="00BC1417" w:rsidRPr="00A666A7">
        <w:trPr>
          <w:trHeight w:val="336"/>
        </w:trPr>
        <w:tc>
          <w:tcPr>
            <w:tcW w:w="9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9468" w:type="dxa"/>
            <w:gridSpan w:val="7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об объекте муниципальной собственности,</w:t>
            </w:r>
            <w:r w:rsidRPr="00A666A7">
              <w:t xml:space="preserve"> </w:t>
            </w:r>
            <w:r w:rsidRPr="00A666A7">
              <w:rPr>
                <w:spacing w:val="2"/>
              </w:rPr>
              <w:t>информация по которому запрашивается</w:t>
            </w: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Вид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Литера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Помещение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8" w:type="dxa"/>
        </w:trPr>
        <w:tc>
          <w:tcPr>
            <w:tcW w:w="2799" w:type="dxa"/>
            <w:gridSpan w:val="3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  <w:gridSpan w:val="4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jc w:val="both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BC1417" w:rsidRPr="00A666A7">
        <w:tc>
          <w:tcPr>
            <w:tcW w:w="2784" w:type="dxa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</w:tcPr>
          <w:p w:rsidR="00BC1417" w:rsidRDefault="00BC1417">
            <w:pPr>
              <w:spacing w:before="30" w:after="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BC1417" w:rsidRDefault="00BC1417" w:rsidP="000103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BC1417" w:rsidRDefault="00BC1417" w:rsidP="0001038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BC1417" w:rsidRDefault="00BC1417" w:rsidP="00010384">
      <w:pPr>
        <w:tabs>
          <w:tab w:val="num" w:pos="180"/>
        </w:tabs>
        <w:ind w:firstLine="720"/>
        <w:jc w:val="both"/>
      </w:pPr>
      <w:r>
        <w:t xml:space="preserve">За достоверность предоставленных документов и содержащихся в них сведений несу ответственность.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(подпись заявителя 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BC1417" w:rsidRDefault="00BC1417" w:rsidP="00010384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(расшифровка фамилии)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BC1417" w:rsidRDefault="00BC1417" w:rsidP="0001038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(подпись) (расшифровка фамилии)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(дата получена документов из МФЦ –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выписки из Реестра объектов муниципальной собственности приняты от ___________________________________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BC1417" w:rsidRDefault="00BC1417" w:rsidP="0001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ind w:left="4536"/>
        <w:outlineLvl w:val="2"/>
      </w:pPr>
      <w:r>
        <w:br w:type="page"/>
        <w:t>Приложение 4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к Административному регламенту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 xml:space="preserve">предоставления муниципальной услуги </w:t>
      </w:r>
    </w:p>
    <w:p w:rsidR="00BC1417" w:rsidRDefault="00BC1417" w:rsidP="00010384">
      <w:pPr>
        <w:autoSpaceDE w:val="0"/>
        <w:autoSpaceDN w:val="0"/>
        <w:adjustRightInd w:val="0"/>
        <w:spacing w:line="240" w:lineRule="exact"/>
        <w:ind w:left="4536"/>
        <w:outlineLvl w:val="1"/>
      </w:pPr>
      <w:r>
        <w:t>«Предоставление выписки из Реестра</w:t>
      </w:r>
      <w:r>
        <w:br/>
        <w:t>объектов муниципальной собственности»</w:t>
      </w:r>
    </w:p>
    <w:p w:rsidR="00BC1417" w:rsidRDefault="00BC1417" w:rsidP="00010384">
      <w:pPr>
        <w:autoSpaceDE w:val="0"/>
        <w:autoSpaceDN w:val="0"/>
        <w:adjustRightInd w:val="0"/>
        <w:ind w:firstLine="540"/>
        <w:jc w:val="right"/>
        <w:outlineLvl w:val="2"/>
      </w:pPr>
    </w:p>
    <w:p w:rsidR="00BC1417" w:rsidRDefault="00BC1417" w:rsidP="00010384">
      <w:pPr>
        <w:tabs>
          <w:tab w:val="left" w:pos="720"/>
        </w:tabs>
        <w:jc w:val="center"/>
      </w:pPr>
    </w:p>
    <w:p w:rsidR="00BC1417" w:rsidRDefault="00BC1417" w:rsidP="00010384">
      <w:pPr>
        <w:ind w:left="4536"/>
        <w:jc w:val="both"/>
      </w:pPr>
      <w:r>
        <w:t xml:space="preserve">Главе Лушниковского сельсовета Тальменского района Алтайского края </w:t>
      </w:r>
    </w:p>
    <w:p w:rsidR="00BC1417" w:rsidRDefault="00BC1417" w:rsidP="00010384">
      <w:pPr>
        <w:ind w:left="4536"/>
        <w:jc w:val="both"/>
      </w:pPr>
      <w:r>
        <w:t>от______________________________________</w:t>
      </w:r>
    </w:p>
    <w:p w:rsidR="00BC1417" w:rsidRDefault="00BC1417" w:rsidP="00010384">
      <w:pPr>
        <w:ind w:left="4536"/>
        <w:jc w:val="both"/>
      </w:pPr>
      <w:r>
        <w:t xml:space="preserve">_______________________________________, </w:t>
      </w:r>
      <w:r>
        <w:br/>
        <w:t>являющегося представителем юридического лица: ___________________________________</w:t>
      </w:r>
    </w:p>
    <w:p w:rsidR="00BC1417" w:rsidRDefault="00BC1417" w:rsidP="00010384">
      <w:pPr>
        <w:ind w:left="4536"/>
        <w:jc w:val="both"/>
      </w:pPr>
      <w:r>
        <w:t>адрес юридического лиц___________________</w:t>
      </w:r>
    </w:p>
    <w:p w:rsidR="00BC1417" w:rsidRDefault="00BC1417" w:rsidP="00010384">
      <w:pPr>
        <w:jc w:val="right"/>
      </w:pPr>
      <w:r>
        <w:t xml:space="preserve">________________________________________ </w:t>
      </w:r>
    </w:p>
    <w:p w:rsidR="00BC1417" w:rsidRDefault="00BC1417" w:rsidP="00010384">
      <w:pPr>
        <w:ind w:left="4536"/>
        <w:jc w:val="both"/>
      </w:pPr>
      <w:r>
        <w:t>телефон: ________________________________</w:t>
      </w:r>
    </w:p>
    <w:p w:rsidR="00BC1417" w:rsidRDefault="00BC1417" w:rsidP="00010384">
      <w:pPr>
        <w:jc w:val="center"/>
      </w:pPr>
      <w:r>
        <w:t xml:space="preserve">                                                                          адрес электронной почты:__________________</w:t>
      </w:r>
    </w:p>
    <w:p w:rsidR="00BC1417" w:rsidRDefault="00BC1417" w:rsidP="00010384">
      <w:pPr>
        <w:tabs>
          <w:tab w:val="left" w:pos="720"/>
        </w:tabs>
      </w:pP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t>ЗАПРОС (ЗАЯВЛЕНИЕ)</w:t>
      </w:r>
      <w:r>
        <w:rPr>
          <w:spacing w:val="2"/>
        </w:rPr>
        <w:br/>
        <w:t xml:space="preserve">О предоставлении выписки 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из Реестра объектов муниципальной собственности</w:t>
      </w:r>
    </w:p>
    <w:p w:rsidR="00BC1417" w:rsidRDefault="00BC1417" w:rsidP="00010384">
      <w:pPr>
        <w:tabs>
          <w:tab w:val="left" w:pos="720"/>
        </w:tabs>
        <w:jc w:val="center"/>
        <w:rPr>
          <w:spacing w:val="2"/>
        </w:rPr>
      </w:pPr>
      <w:r>
        <w:rPr>
          <w:spacing w:val="2"/>
        </w:rPr>
        <w:t>(при обращении юридического лица)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BC1417" w:rsidRPr="00A666A7"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 представителе юридического лица, запрашивающего информацию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Фамилия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Имя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Отчество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Документ, удостоверяющий полномочия  представителя</w:t>
            </w: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наименование</w:t>
            </w:r>
          </w:p>
        </w:tc>
      </w:tr>
      <w:tr w:rsidR="00BC1417" w:rsidRPr="00A666A7">
        <w:tc>
          <w:tcPr>
            <w:tcW w:w="2751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6717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реквизиты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  <w:r>
        <w:rPr>
          <w:spacing w:val="2"/>
        </w:rPr>
        <w:t>     </w:t>
      </w:r>
    </w:p>
    <w:tbl>
      <w:tblPr>
        <w:tblW w:w="4957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83"/>
      </w:tblGrid>
      <w:tr w:rsidR="00BC1417" w:rsidRPr="00A666A7">
        <w:trPr>
          <w:trHeight w:val="33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</w:p>
    <w:tbl>
      <w:tblPr>
        <w:tblW w:w="9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6656"/>
        <w:gridCol w:w="17"/>
      </w:tblGrid>
      <w:tr w:rsidR="00BC1417" w:rsidRPr="00A666A7">
        <w:trPr>
          <w:gridAfter w:val="1"/>
          <w:wAfter w:w="17" w:type="dxa"/>
        </w:trPr>
        <w:tc>
          <w:tcPr>
            <w:tcW w:w="9468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 xml:space="preserve">Сведения о юридическом лице </w:t>
            </w: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t xml:space="preserve">ИНН, документы о </w:t>
            </w:r>
            <w:r w:rsidRPr="00A666A7">
              <w:br/>
              <w:t>регистрации юридического лица, ИНН, ОКПО)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Юридический адрес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 xml:space="preserve">Почтовый адрес для направления информации 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gridAfter w:val="1"/>
          <w:wAfter w:w="17" w:type="dxa"/>
        </w:trPr>
        <w:tc>
          <w:tcPr>
            <w:tcW w:w="2808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ФИО законного представителя юридического лица или его уполномоченного представителя</w:t>
            </w:r>
          </w:p>
        </w:tc>
        <w:tc>
          <w:tcPr>
            <w:tcW w:w="6660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rPr>
          <w:trHeight w:val="336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Контактный телефон:</w:t>
            </w:r>
          </w:p>
        </w:tc>
      </w:tr>
    </w:tbl>
    <w:p w:rsidR="00BC1417" w:rsidRDefault="00BC1417" w:rsidP="00010384">
      <w:pPr>
        <w:spacing w:before="30" w:after="30"/>
        <w:jc w:val="both"/>
        <w:rPr>
          <w:spacing w:val="2"/>
        </w:rPr>
      </w:pPr>
    </w:p>
    <w:p w:rsidR="00BC1417" w:rsidRDefault="00BC1417" w:rsidP="00010384">
      <w:pPr>
        <w:spacing w:before="30" w:after="30"/>
        <w:jc w:val="both"/>
        <w:rPr>
          <w:spacing w:val="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5"/>
        <w:gridCol w:w="6669"/>
      </w:tblGrid>
      <w:tr w:rsidR="00BC1417" w:rsidRPr="00A666A7">
        <w:tc>
          <w:tcPr>
            <w:tcW w:w="9468" w:type="dxa"/>
            <w:gridSpan w:val="3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Сведения об объекте муниципальной собственности,</w:t>
            </w:r>
            <w:r w:rsidRPr="00A666A7">
              <w:t xml:space="preserve"> </w:t>
            </w:r>
            <w:r w:rsidRPr="00A666A7">
              <w:rPr>
                <w:spacing w:val="2"/>
              </w:rPr>
              <w:t>информация по которому запрашивается</w:t>
            </w: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Вид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Населенный пункт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Улица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Дом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Корпус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Литера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Помещение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99" w:type="dxa"/>
            <w:gridSpan w:val="2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C1417" w:rsidRPr="00A666A7">
        <w:tc>
          <w:tcPr>
            <w:tcW w:w="2784" w:type="dxa"/>
          </w:tcPr>
          <w:p w:rsidR="00BC1417" w:rsidRPr="00A666A7" w:rsidRDefault="00BC1417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A666A7">
              <w:rPr>
                <w:spacing w:val="2"/>
              </w:rPr>
              <w:t>Цель получения информации</w:t>
            </w:r>
          </w:p>
        </w:tc>
        <w:tc>
          <w:tcPr>
            <w:tcW w:w="6684" w:type="dxa"/>
            <w:gridSpan w:val="2"/>
          </w:tcPr>
          <w:p w:rsidR="00BC1417" w:rsidRDefault="00BC1417">
            <w:pPr>
              <w:spacing w:before="30" w:after="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</w:rPr>
            </w:pPr>
          </w:p>
          <w:p w:rsidR="00BC1417" w:rsidRPr="00A666A7" w:rsidRDefault="00BC1417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BC1417" w:rsidRDefault="00BC1417" w:rsidP="000103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BC1417" w:rsidRDefault="00BC1417" w:rsidP="00010384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уничтожению.</w:t>
      </w:r>
    </w:p>
    <w:p w:rsidR="00BC1417" w:rsidRDefault="00BC1417" w:rsidP="00010384">
      <w:pPr>
        <w:tabs>
          <w:tab w:val="num" w:pos="180"/>
        </w:tabs>
        <w:ind w:firstLine="720"/>
        <w:jc w:val="both"/>
      </w:pPr>
      <w:r>
        <w:t xml:space="preserve">За достоверность предоставленных документов и содержащихся в них сведений несу ответственность.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(подпись заявителя 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 «_____»______________20___г. </w:t>
      </w:r>
    </w:p>
    <w:p w:rsidR="00BC1417" w:rsidRDefault="00BC1417" w:rsidP="00010384">
      <w:pPr>
        <w:autoSpaceDE w:val="0"/>
        <w:autoSpaceDN w:val="0"/>
        <w:adjustRightInd w:val="0"/>
        <w:ind w:left="5812"/>
        <w:jc w:val="both"/>
        <w:rPr>
          <w:color w:val="000000"/>
        </w:rPr>
      </w:pPr>
      <w:r>
        <w:rPr>
          <w:color w:val="000000"/>
        </w:rPr>
        <w:t xml:space="preserve">под №______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Специалист органа местного самоуправления ___________________________</w:t>
      </w:r>
    </w:p>
    <w:p w:rsidR="00BC1417" w:rsidRDefault="00BC1417" w:rsidP="00010384">
      <w:pPr>
        <w:autoSpaceDE w:val="0"/>
        <w:autoSpaceDN w:val="0"/>
        <w:adjustRightInd w:val="0"/>
        <w:ind w:left="424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(расшифровка фамилии)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Документы приняты: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многофункциональном центре предоставления государственных и муниципальных услуг (МФЦ):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Регистрационный № ________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МФЦ ______________ _________________________ </w:t>
      </w:r>
    </w:p>
    <w:p w:rsidR="00BC1417" w:rsidRDefault="00BC1417" w:rsidP="0001038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(подпись) (расшифровка фамилии)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в органе местного самоуправления: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«____» ______________ 20__г.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Регистрационный № ________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(дата получена документов из МФЦ –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при обращении гражданина в МФЦ) </w:t>
      </w: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C1417" w:rsidRDefault="00BC1417" w:rsidP="000103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Специалист органа местного самоуправления____________ 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 (расшифровка фамилии)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выписки из Реестра объектов муниципальной собственности приняты от ___________________________________ 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________20____г.</w:t>
      </w:r>
    </w:p>
    <w:p w:rsidR="00BC1417" w:rsidRDefault="00BC1417" w:rsidP="000103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        Специалист ____________________________</w:t>
      </w:r>
    </w:p>
    <w:p w:rsidR="00BC1417" w:rsidRDefault="00BC1417" w:rsidP="000103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417" w:rsidSect="0019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384"/>
    <w:rsid w:val="00010384"/>
    <w:rsid w:val="00190764"/>
    <w:rsid w:val="002477E4"/>
    <w:rsid w:val="00A666A7"/>
    <w:rsid w:val="00BC1417"/>
    <w:rsid w:val="00DC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38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010384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837</Words>
  <Characters>4774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2017-12-11T08:38:00Z</dcterms:created>
  <dcterms:modified xsi:type="dcterms:W3CDTF">2019-01-10T02:05:00Z</dcterms:modified>
</cp:coreProperties>
</file>