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E4" w:rsidRDefault="00D105E4" w:rsidP="00D105E4">
      <w:pPr>
        <w:jc w:val="center"/>
        <w:rPr>
          <w:b/>
          <w:bCs/>
          <w:sz w:val="28"/>
          <w:szCs w:val="28"/>
        </w:rPr>
      </w:pPr>
      <w:r w:rsidRPr="00B672D5">
        <w:rPr>
          <w:b/>
          <w:bCs/>
          <w:sz w:val="28"/>
          <w:szCs w:val="28"/>
        </w:rPr>
        <w:t>РОССИЙСКАЯ ФЕДЕРАЦИЯ</w:t>
      </w:r>
    </w:p>
    <w:p w:rsidR="00D105E4" w:rsidRDefault="00D105E4" w:rsidP="00D105E4">
      <w:pPr>
        <w:jc w:val="center"/>
        <w:rPr>
          <w:b/>
          <w:bCs/>
          <w:sz w:val="28"/>
          <w:szCs w:val="28"/>
        </w:rPr>
      </w:pPr>
      <w:r w:rsidRPr="00B672D5">
        <w:rPr>
          <w:b/>
          <w:bCs/>
          <w:sz w:val="28"/>
          <w:szCs w:val="28"/>
        </w:rPr>
        <w:t xml:space="preserve"> АДМИНИСТРАЦИЯ ТАЛЬМЕНСКОГО РАЙОНА </w:t>
      </w:r>
    </w:p>
    <w:p w:rsidR="00D105E4" w:rsidRDefault="00D105E4" w:rsidP="00D105E4">
      <w:pPr>
        <w:jc w:val="center"/>
        <w:rPr>
          <w:b/>
          <w:bCs/>
          <w:sz w:val="28"/>
          <w:szCs w:val="28"/>
        </w:rPr>
      </w:pPr>
      <w:r w:rsidRPr="00B672D5">
        <w:rPr>
          <w:b/>
          <w:bCs/>
          <w:sz w:val="28"/>
          <w:szCs w:val="28"/>
        </w:rPr>
        <w:t>АЛТАЙСКОГО КРАЯ</w:t>
      </w:r>
    </w:p>
    <w:p w:rsidR="00D105E4" w:rsidRDefault="00D105E4" w:rsidP="00D105E4">
      <w:pPr>
        <w:jc w:val="center"/>
        <w:rPr>
          <w:b/>
          <w:bCs/>
          <w:sz w:val="28"/>
          <w:szCs w:val="28"/>
        </w:rPr>
      </w:pPr>
    </w:p>
    <w:p w:rsidR="00D105E4" w:rsidRDefault="00D105E4" w:rsidP="00D105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05E4" w:rsidRDefault="00D105E4" w:rsidP="00D105E4">
      <w:pPr>
        <w:jc w:val="center"/>
        <w:rPr>
          <w:b/>
          <w:bCs/>
          <w:sz w:val="28"/>
          <w:szCs w:val="28"/>
        </w:rPr>
      </w:pPr>
    </w:p>
    <w:p w:rsidR="00D105E4" w:rsidRPr="00D80275" w:rsidRDefault="00646383" w:rsidP="00D105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353AA">
        <w:rPr>
          <w:bCs/>
          <w:sz w:val="28"/>
          <w:szCs w:val="28"/>
        </w:rPr>
        <w:t>«_</w:t>
      </w:r>
      <w:r w:rsidR="00015B71" w:rsidRPr="00015B71">
        <w:rPr>
          <w:bCs/>
          <w:sz w:val="28"/>
          <w:szCs w:val="28"/>
          <w:u w:val="single"/>
        </w:rPr>
        <w:t>13</w:t>
      </w:r>
      <w:r w:rsidR="00C353AA">
        <w:rPr>
          <w:bCs/>
          <w:sz w:val="28"/>
          <w:szCs w:val="28"/>
        </w:rPr>
        <w:t xml:space="preserve">_» </w:t>
      </w:r>
      <w:r w:rsidR="00015B71">
        <w:rPr>
          <w:bCs/>
          <w:sz w:val="28"/>
          <w:szCs w:val="28"/>
          <w:u w:val="single"/>
        </w:rPr>
        <w:t xml:space="preserve">августа </w:t>
      </w:r>
      <w:r w:rsidR="00C353AA">
        <w:rPr>
          <w:bCs/>
          <w:sz w:val="28"/>
          <w:szCs w:val="28"/>
        </w:rPr>
        <w:t xml:space="preserve"> </w:t>
      </w:r>
      <w:r w:rsidR="00D105E4" w:rsidRPr="00D80275">
        <w:rPr>
          <w:bCs/>
          <w:sz w:val="28"/>
          <w:szCs w:val="28"/>
        </w:rPr>
        <w:t>201</w:t>
      </w:r>
      <w:r w:rsidR="009F3C03">
        <w:rPr>
          <w:bCs/>
          <w:sz w:val="28"/>
          <w:szCs w:val="28"/>
        </w:rPr>
        <w:t>9</w:t>
      </w:r>
      <w:r w:rsidR="00D105E4" w:rsidRPr="00D80275">
        <w:rPr>
          <w:sz w:val="28"/>
          <w:szCs w:val="28"/>
        </w:rPr>
        <w:t xml:space="preserve"> </w:t>
      </w:r>
      <w:r w:rsidR="0064678A">
        <w:rPr>
          <w:sz w:val="28"/>
          <w:szCs w:val="28"/>
        </w:rPr>
        <w:t>г.</w:t>
      </w:r>
      <w:r w:rsidR="00D105E4" w:rsidRPr="00D80275">
        <w:rPr>
          <w:sz w:val="28"/>
          <w:szCs w:val="28"/>
        </w:rPr>
        <w:t xml:space="preserve">                                            </w:t>
      </w:r>
      <w:r w:rsidR="00D105E4">
        <w:rPr>
          <w:sz w:val="28"/>
          <w:szCs w:val="28"/>
        </w:rPr>
        <w:t xml:space="preserve">        </w:t>
      </w:r>
      <w:r w:rsidR="00F52567">
        <w:rPr>
          <w:sz w:val="28"/>
          <w:szCs w:val="28"/>
        </w:rPr>
        <w:t xml:space="preserve">            </w:t>
      </w:r>
      <w:r w:rsidR="00782843">
        <w:rPr>
          <w:sz w:val="28"/>
          <w:szCs w:val="28"/>
        </w:rPr>
        <w:t xml:space="preserve">       </w:t>
      </w:r>
      <w:r w:rsidR="00F52567">
        <w:rPr>
          <w:sz w:val="28"/>
          <w:szCs w:val="28"/>
        </w:rPr>
        <w:t xml:space="preserve">       </w:t>
      </w:r>
      <w:r w:rsidR="00D105E4">
        <w:rPr>
          <w:sz w:val="28"/>
          <w:szCs w:val="28"/>
        </w:rPr>
        <w:t>№</w:t>
      </w:r>
      <w:r w:rsidR="00015B71">
        <w:rPr>
          <w:sz w:val="28"/>
          <w:szCs w:val="28"/>
        </w:rPr>
        <w:t xml:space="preserve"> </w:t>
      </w:r>
      <w:r w:rsidR="00015B71" w:rsidRPr="00015B71">
        <w:rPr>
          <w:sz w:val="28"/>
          <w:szCs w:val="28"/>
          <w:u w:val="single"/>
        </w:rPr>
        <w:t>655</w:t>
      </w:r>
    </w:p>
    <w:p w:rsidR="0064678A" w:rsidRDefault="0064678A" w:rsidP="00D105E4">
      <w:pPr>
        <w:jc w:val="center"/>
        <w:rPr>
          <w:sz w:val="28"/>
          <w:szCs w:val="28"/>
        </w:rPr>
      </w:pPr>
    </w:p>
    <w:p w:rsidR="00D105E4" w:rsidRDefault="00D105E4" w:rsidP="00D105E4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Тальменка</w:t>
      </w:r>
    </w:p>
    <w:p w:rsidR="00D105E4" w:rsidRDefault="00D105E4" w:rsidP="00D105E4">
      <w:pPr>
        <w:jc w:val="both"/>
        <w:rPr>
          <w:i/>
          <w:szCs w:val="24"/>
        </w:rPr>
      </w:pPr>
    </w:p>
    <w:p w:rsidR="009F3C03" w:rsidRDefault="00D105E4" w:rsidP="009F3C03">
      <w:pPr>
        <w:jc w:val="both"/>
        <w:rPr>
          <w:sz w:val="28"/>
          <w:szCs w:val="28"/>
        </w:rPr>
      </w:pPr>
      <w:r w:rsidRPr="00FC68F0">
        <w:rPr>
          <w:sz w:val="28"/>
          <w:szCs w:val="28"/>
        </w:rPr>
        <w:t xml:space="preserve">О введении </w:t>
      </w:r>
      <w:proofErr w:type="gramStart"/>
      <w:r w:rsidR="009F3C03">
        <w:rPr>
          <w:sz w:val="28"/>
          <w:szCs w:val="28"/>
        </w:rPr>
        <w:t>особого</w:t>
      </w:r>
      <w:proofErr w:type="gramEnd"/>
      <w:r w:rsidR="009F3C03">
        <w:rPr>
          <w:sz w:val="28"/>
          <w:szCs w:val="28"/>
        </w:rPr>
        <w:t xml:space="preserve"> противопожарного</w:t>
      </w:r>
    </w:p>
    <w:p w:rsidR="00D105E4" w:rsidRPr="00FC68F0" w:rsidRDefault="009F3C03" w:rsidP="009F3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режима</w:t>
      </w:r>
      <w:r w:rsidR="00D105E4" w:rsidRPr="00FC68F0">
        <w:rPr>
          <w:sz w:val="28"/>
          <w:szCs w:val="28"/>
        </w:rPr>
        <w:t xml:space="preserve"> на территории </w:t>
      </w:r>
      <w:proofErr w:type="spellStart"/>
      <w:r w:rsidR="00D105E4" w:rsidRPr="00FC68F0">
        <w:rPr>
          <w:sz w:val="28"/>
          <w:szCs w:val="28"/>
        </w:rPr>
        <w:t>Тальменского</w:t>
      </w:r>
      <w:proofErr w:type="spellEnd"/>
      <w:r w:rsidR="00D105E4" w:rsidRPr="00FC68F0">
        <w:rPr>
          <w:sz w:val="28"/>
          <w:szCs w:val="28"/>
        </w:rPr>
        <w:t xml:space="preserve"> района</w:t>
      </w:r>
    </w:p>
    <w:p w:rsidR="00D105E4" w:rsidRPr="00FC68F0" w:rsidRDefault="00D105E4" w:rsidP="00D105E4">
      <w:pPr>
        <w:ind w:firstLine="540"/>
        <w:jc w:val="both"/>
        <w:rPr>
          <w:sz w:val="28"/>
          <w:szCs w:val="28"/>
        </w:rPr>
      </w:pPr>
    </w:p>
    <w:p w:rsidR="009F3C03" w:rsidRDefault="009F3C03" w:rsidP="009F3C03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A55C8">
        <w:rPr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</w:t>
      </w:r>
      <w:r w:rsidRPr="006A55C8">
        <w:rPr>
          <w:color w:val="000000"/>
          <w:sz w:val="28"/>
          <w:szCs w:val="28"/>
        </w:rPr>
        <w:t>в связи с чрезвычайной пожарной опасностью</w:t>
      </w:r>
      <w:proofErr w:type="gramEnd"/>
      <w:r w:rsidRPr="006A55C8">
        <w:rPr>
          <w:color w:val="000000"/>
          <w:sz w:val="28"/>
          <w:szCs w:val="28"/>
        </w:rPr>
        <w:t xml:space="preserve">  на территории  края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Тальменского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9F3C03" w:rsidRPr="006A55C8" w:rsidRDefault="009F3C03" w:rsidP="009F3C03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6A55C8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6A55C8">
        <w:rPr>
          <w:color w:val="000000"/>
          <w:sz w:val="28"/>
          <w:szCs w:val="28"/>
        </w:rPr>
        <w:t>:</w:t>
      </w:r>
    </w:p>
    <w:p w:rsidR="009F3C03" w:rsidRPr="005E3E01" w:rsidRDefault="009F3C03" w:rsidP="009F3C0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E01">
        <w:rPr>
          <w:color w:val="000000"/>
          <w:sz w:val="28"/>
          <w:szCs w:val="28"/>
        </w:rPr>
        <w:t xml:space="preserve">1. Ввести с </w:t>
      </w:r>
      <w:r>
        <w:rPr>
          <w:color w:val="000000"/>
          <w:sz w:val="28"/>
          <w:szCs w:val="28"/>
        </w:rPr>
        <w:t>13 по 16 августа</w:t>
      </w:r>
      <w:r w:rsidRPr="005E3E01">
        <w:rPr>
          <w:color w:val="000000"/>
          <w:sz w:val="28"/>
          <w:szCs w:val="28"/>
        </w:rPr>
        <w:t xml:space="preserve"> 2019 года особый противопожарный режим на территории </w:t>
      </w:r>
      <w:proofErr w:type="spellStart"/>
      <w:r>
        <w:rPr>
          <w:color w:val="000000"/>
          <w:sz w:val="28"/>
          <w:szCs w:val="28"/>
        </w:rPr>
        <w:t>Тальменского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9F3C03" w:rsidRDefault="009F3C03" w:rsidP="009F3C03">
      <w:pPr>
        <w:tabs>
          <w:tab w:val="left" w:pos="993"/>
        </w:tabs>
        <w:jc w:val="both"/>
        <w:rPr>
          <w:bCs/>
          <w:sz w:val="28"/>
          <w:szCs w:val="28"/>
        </w:rPr>
      </w:pPr>
      <w:r w:rsidRPr="0029129F">
        <w:rPr>
          <w:color w:val="000000"/>
          <w:sz w:val="28"/>
          <w:szCs w:val="28"/>
        </w:rPr>
        <w:t>2. На период действия особого противопожарного режима на территории района осуществить следующие мероприятия:</w:t>
      </w:r>
      <w:r w:rsidRPr="0029129F">
        <w:rPr>
          <w:color w:val="000000"/>
          <w:sz w:val="28"/>
          <w:szCs w:val="28"/>
        </w:rPr>
        <w:br/>
        <w:t>2.1.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Главам Администраций сельских советов:</w:t>
      </w:r>
    </w:p>
    <w:p w:rsidR="009F3C03" w:rsidRDefault="009F3C03" w:rsidP="009F3C03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 О</w:t>
      </w:r>
      <w:r w:rsidRPr="0029129F">
        <w:rPr>
          <w:bCs/>
          <w:sz w:val="28"/>
          <w:szCs w:val="28"/>
        </w:rPr>
        <w:t xml:space="preserve">пределить для каждого населенного пункта, с учетом особенностей, метод </w:t>
      </w:r>
      <w:r>
        <w:rPr>
          <w:bCs/>
          <w:sz w:val="28"/>
          <w:szCs w:val="28"/>
        </w:rPr>
        <w:t xml:space="preserve">и средства оповещения населения, а также </w:t>
      </w:r>
      <w:r w:rsidRPr="0029129F">
        <w:rPr>
          <w:bCs/>
          <w:sz w:val="28"/>
          <w:szCs w:val="28"/>
        </w:rPr>
        <w:t>порядок оповещения и действий граждан при возможной угрозе перехода пожара  на населенный пункт</w:t>
      </w:r>
      <w:r>
        <w:rPr>
          <w:bCs/>
          <w:sz w:val="28"/>
          <w:szCs w:val="28"/>
        </w:rPr>
        <w:t>.</w:t>
      </w:r>
    </w:p>
    <w:p w:rsidR="009F3C03" w:rsidRDefault="009F3C03" w:rsidP="009F3C03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2.1.2. С</w:t>
      </w:r>
      <w:r w:rsidRPr="00470098">
        <w:rPr>
          <w:bCs/>
          <w:sz w:val="28"/>
          <w:szCs w:val="28"/>
        </w:rPr>
        <w:t>планировать мероприятия по эвакуации населения, в том числе экстренной эвакуации, а так же определить места эвакуации имущества граждан.</w:t>
      </w:r>
    </w:p>
    <w:p w:rsidR="009F3C03" w:rsidRDefault="009F3C03" w:rsidP="009F3C03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</w:t>
      </w:r>
      <w:r w:rsidRPr="004700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470098">
        <w:rPr>
          <w:color w:val="000000"/>
          <w:sz w:val="28"/>
          <w:szCs w:val="28"/>
        </w:rPr>
        <w:t>рганизовать проведение разъяснительной работы с гражданами о мерах пожарной безопасности и действиях при пожаре</w:t>
      </w:r>
      <w:r>
        <w:rPr>
          <w:color w:val="000000"/>
          <w:sz w:val="28"/>
          <w:szCs w:val="28"/>
        </w:rPr>
        <w:t>, а также об ограничении нахождения в лесном массиве в период действия особого противопожарного режима.</w:t>
      </w:r>
    </w:p>
    <w:p w:rsidR="009F3C03" w:rsidRDefault="009F3C03" w:rsidP="009F3C03">
      <w:pPr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П</w:t>
      </w:r>
      <w:r w:rsidRPr="00470098">
        <w:rPr>
          <w:color w:val="000000"/>
          <w:sz w:val="28"/>
          <w:szCs w:val="28"/>
        </w:rPr>
        <w:t>ринять меры по созданию противопожарных минерализованных полос</w:t>
      </w:r>
      <w:r>
        <w:rPr>
          <w:color w:val="000000"/>
          <w:sz w:val="28"/>
          <w:szCs w:val="28"/>
        </w:rPr>
        <w:t xml:space="preserve"> вокруг населённых пунктов.</w:t>
      </w:r>
    </w:p>
    <w:p w:rsidR="009F3C03" w:rsidRPr="008C6C53" w:rsidRDefault="009F3C03" w:rsidP="009F3C03">
      <w:pPr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 У</w:t>
      </w:r>
      <w:r w:rsidRPr="008C6C53">
        <w:rPr>
          <w:color w:val="000000"/>
          <w:sz w:val="28"/>
          <w:szCs w:val="28"/>
        </w:rPr>
        <w:t xml:space="preserve">становить предупреждающие аншлаги на въездах в леса, расположенные на землях, находящихся в собственности </w:t>
      </w:r>
      <w:r>
        <w:rPr>
          <w:color w:val="000000"/>
          <w:sz w:val="28"/>
          <w:szCs w:val="28"/>
        </w:rPr>
        <w:t>сельских советов.</w:t>
      </w:r>
    </w:p>
    <w:p w:rsidR="009F3C03" w:rsidRDefault="009F3C03" w:rsidP="009F3C03">
      <w:pPr>
        <w:tabs>
          <w:tab w:val="left" w:pos="993"/>
        </w:tabs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2.1.5. Запретить разведение костров и проведение пожароопасных работ на территории населённых пунктов.</w:t>
      </w:r>
      <w:r w:rsidRPr="008C6C53">
        <w:rPr>
          <w:color w:val="000000"/>
          <w:sz w:val="28"/>
          <w:szCs w:val="28"/>
        </w:rPr>
        <w:br/>
      </w:r>
      <w:r>
        <w:rPr>
          <w:bCs/>
          <w:sz w:val="28"/>
          <w:szCs w:val="28"/>
        </w:rPr>
        <w:t xml:space="preserve">2.2. Рекомендовать </w:t>
      </w:r>
      <w:proofErr w:type="spellStart"/>
      <w:r>
        <w:rPr>
          <w:bCs/>
          <w:sz w:val="28"/>
          <w:szCs w:val="28"/>
        </w:rPr>
        <w:t>сельхозтоваропроизводителям</w:t>
      </w:r>
      <w:proofErr w:type="spellEnd"/>
      <w:r>
        <w:rPr>
          <w:bCs/>
          <w:sz w:val="28"/>
          <w:szCs w:val="28"/>
        </w:rPr>
        <w:t>, арендаторам лесных участков за</w:t>
      </w:r>
      <w:r w:rsidRPr="0029129F">
        <w:rPr>
          <w:bCs/>
          <w:sz w:val="28"/>
          <w:szCs w:val="28"/>
        </w:rPr>
        <w:t xml:space="preserve">претить проведение сельскохозяйственных палов, отжиг сухой </w:t>
      </w:r>
      <w:r w:rsidRPr="0029129F">
        <w:rPr>
          <w:bCs/>
          <w:sz w:val="28"/>
          <w:szCs w:val="28"/>
        </w:rPr>
        <w:lastRenderedPageBreak/>
        <w:t>растительности в лесных массивах, сжигание порубочных остатков, разведение костров</w:t>
      </w:r>
      <w:r>
        <w:rPr>
          <w:bCs/>
          <w:sz w:val="28"/>
          <w:szCs w:val="28"/>
        </w:rPr>
        <w:t>.</w:t>
      </w:r>
    </w:p>
    <w:p w:rsidR="009F3C03" w:rsidRPr="0029129F" w:rsidRDefault="009F3C03" w:rsidP="009F3C03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 Руководителям муниципального звена ТП РСЧС о</w:t>
      </w:r>
      <w:r w:rsidRPr="0029129F">
        <w:rPr>
          <w:bCs/>
          <w:sz w:val="28"/>
          <w:szCs w:val="28"/>
        </w:rPr>
        <w:t>рганизовать проверку готовности сил и сре</w:t>
      </w:r>
      <w:proofErr w:type="gramStart"/>
      <w:r w:rsidRPr="0029129F">
        <w:rPr>
          <w:bCs/>
          <w:sz w:val="28"/>
          <w:szCs w:val="28"/>
        </w:rPr>
        <w:t>дств к л</w:t>
      </w:r>
      <w:proofErr w:type="gramEnd"/>
      <w:r w:rsidRPr="0029129F">
        <w:rPr>
          <w:bCs/>
          <w:sz w:val="28"/>
          <w:szCs w:val="28"/>
        </w:rPr>
        <w:t>иквидации возможных ЧС</w:t>
      </w:r>
      <w:r w:rsidR="00E30082">
        <w:rPr>
          <w:bCs/>
          <w:sz w:val="28"/>
          <w:szCs w:val="28"/>
        </w:rPr>
        <w:t>.</w:t>
      </w:r>
    </w:p>
    <w:p w:rsidR="009F3C03" w:rsidRDefault="009F3C03" w:rsidP="009F3C03">
      <w:pPr>
        <w:pStyle w:val="a5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отделам обеспечения полномочий в области лесных отношений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Ларичихинскому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Озёрскому лесничествам: </w:t>
      </w:r>
    </w:p>
    <w:p w:rsidR="009F3C03" w:rsidRDefault="009F3C03" w:rsidP="009F3C03">
      <w:pPr>
        <w:pStyle w:val="a5"/>
        <w:numPr>
          <w:ilvl w:val="2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0098">
        <w:rPr>
          <w:rFonts w:ascii="Times New Roman" w:hAnsi="Times New Roman" w:cs="Times New Roman"/>
          <w:bCs/>
          <w:sz w:val="28"/>
          <w:szCs w:val="28"/>
        </w:rPr>
        <w:t>становить шлагбаумы и аншлаги при въезде в лесную зону.</w:t>
      </w:r>
    </w:p>
    <w:p w:rsidR="009F3C03" w:rsidRDefault="009F3C03" w:rsidP="009F3C03">
      <w:pPr>
        <w:pStyle w:val="a5"/>
        <w:numPr>
          <w:ilvl w:val="2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70098">
        <w:rPr>
          <w:rFonts w:ascii="Times New Roman" w:hAnsi="Times New Roman" w:cs="Times New Roman"/>
          <w:bCs/>
          <w:sz w:val="28"/>
          <w:szCs w:val="28"/>
        </w:rPr>
        <w:t>пределить места выставления КПП.</w:t>
      </w:r>
    </w:p>
    <w:p w:rsidR="009F3C03" w:rsidRPr="008C6C53" w:rsidRDefault="009F3C03" w:rsidP="009F3C03">
      <w:pPr>
        <w:pStyle w:val="a5"/>
        <w:numPr>
          <w:ilvl w:val="2"/>
          <w:numId w:val="4"/>
        </w:numPr>
        <w:shd w:val="clear" w:color="auto" w:fill="FFFFFF"/>
        <w:tabs>
          <w:tab w:val="left" w:pos="993"/>
        </w:tabs>
        <w:spacing w:after="15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6C53">
        <w:rPr>
          <w:rFonts w:ascii="Times New Roman" w:hAnsi="Times New Roman" w:cs="Times New Roman"/>
          <w:color w:val="000000"/>
          <w:sz w:val="28"/>
          <w:szCs w:val="28"/>
        </w:rPr>
        <w:t>беспечить работу мобильных постов, ограничивающих доступ населения в леса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6C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3C03" w:rsidRPr="008C6C53" w:rsidRDefault="009F3C03" w:rsidP="009F3C03">
      <w:pPr>
        <w:pStyle w:val="a5"/>
        <w:numPr>
          <w:ilvl w:val="2"/>
          <w:numId w:val="4"/>
        </w:numPr>
        <w:shd w:val="clear" w:color="auto" w:fill="FFFFFF"/>
        <w:tabs>
          <w:tab w:val="left" w:pos="993"/>
        </w:tabs>
        <w:spacing w:after="150"/>
        <w:jc w:val="both"/>
        <w:rPr>
          <w:color w:val="000000"/>
          <w:sz w:val="28"/>
          <w:szCs w:val="28"/>
        </w:rPr>
      </w:pPr>
      <w:r w:rsidRPr="00E64347">
        <w:rPr>
          <w:rFonts w:ascii="Times New Roman" w:hAnsi="Times New Roman" w:cs="Times New Roman"/>
          <w:bCs/>
          <w:sz w:val="28"/>
          <w:szCs w:val="28"/>
        </w:rPr>
        <w:t>Организовать проведение авиационного мониторинга лесных массивов.</w:t>
      </w:r>
    </w:p>
    <w:p w:rsidR="009F3C03" w:rsidRPr="00E64347" w:rsidRDefault="009F3C03" w:rsidP="009F3C03">
      <w:pPr>
        <w:pStyle w:val="a5"/>
        <w:numPr>
          <w:ilvl w:val="1"/>
          <w:numId w:val="4"/>
        </w:numPr>
        <w:shd w:val="clear" w:color="auto" w:fill="FFFFFF"/>
        <w:tabs>
          <w:tab w:val="left" w:pos="0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47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Тальменскому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Pr="00E64347">
        <w:rPr>
          <w:rFonts w:ascii="Times New Roman" w:hAnsi="Times New Roman" w:cs="Times New Roman"/>
          <w:color w:val="000000"/>
          <w:sz w:val="28"/>
          <w:szCs w:val="28"/>
        </w:rPr>
        <w:t xml:space="preserve"> принять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мероприятиях </w:t>
      </w:r>
      <w:r w:rsidRPr="00E64347">
        <w:rPr>
          <w:rFonts w:ascii="Times New Roman" w:hAnsi="Times New Roman" w:cs="Times New Roman"/>
          <w:color w:val="000000"/>
          <w:sz w:val="28"/>
          <w:szCs w:val="28"/>
        </w:rPr>
        <w:t>по усилению охраны общественного порядка и объектов, обеспечивающих жизнедеятельность населения в местах пожаров и на прилегающих к ним территориях, а также ограничени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64347">
        <w:rPr>
          <w:rFonts w:ascii="Times New Roman" w:hAnsi="Times New Roman" w:cs="Times New Roman"/>
          <w:color w:val="000000"/>
          <w:sz w:val="28"/>
          <w:szCs w:val="28"/>
        </w:rPr>
        <w:t xml:space="preserve"> доступа населения в леса.</w:t>
      </w:r>
    </w:p>
    <w:p w:rsidR="009F3C03" w:rsidRPr="00D80555" w:rsidRDefault="009F3C03" w:rsidP="009F3C03">
      <w:pPr>
        <w:pStyle w:val="a5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55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ПСЧ ГПС </w:t>
      </w:r>
      <w:r w:rsidRPr="00D80555">
        <w:rPr>
          <w:rFonts w:ascii="Times New Roman" w:hAnsi="Times New Roman" w:cs="Times New Roman"/>
          <w:color w:val="000000"/>
          <w:sz w:val="28"/>
          <w:szCs w:val="28"/>
        </w:rPr>
        <w:t xml:space="preserve">ФГКУ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8055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0555">
        <w:rPr>
          <w:rFonts w:ascii="Times New Roman" w:hAnsi="Times New Roman" w:cs="Times New Roman"/>
          <w:color w:val="000000"/>
          <w:sz w:val="28"/>
          <w:szCs w:val="28"/>
        </w:rPr>
        <w:t>ФПС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Алтайскому краю»:</w:t>
      </w:r>
    </w:p>
    <w:p w:rsidR="009F3C03" w:rsidRPr="00D80555" w:rsidRDefault="009F3C03" w:rsidP="009F3C03">
      <w:pPr>
        <w:pStyle w:val="a5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0555">
        <w:rPr>
          <w:rFonts w:ascii="Times New Roman" w:hAnsi="Times New Roman" w:cs="Times New Roman"/>
          <w:color w:val="000000"/>
          <w:sz w:val="28"/>
          <w:szCs w:val="28"/>
        </w:rPr>
        <w:t>ринять меры по усилению профилактики пожаров в населенных пунктах и на объектах, прилегающих к лесам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C03" w:rsidRPr="00D80555" w:rsidRDefault="009F3C03" w:rsidP="009F3C03">
      <w:pPr>
        <w:pStyle w:val="a5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0555">
        <w:rPr>
          <w:rFonts w:ascii="Times New Roman" w:hAnsi="Times New Roman" w:cs="Times New Roman"/>
          <w:color w:val="000000"/>
          <w:sz w:val="28"/>
          <w:szCs w:val="28"/>
        </w:rPr>
        <w:t>ринять участие в проведении разъяснительной работы с гражданами о мерах пожарной безопасности и действиях при пожаре.</w:t>
      </w:r>
    </w:p>
    <w:p w:rsidR="009F3C03" w:rsidRPr="00470098" w:rsidRDefault="009F3C03" w:rsidP="009F3C03">
      <w:pPr>
        <w:pStyle w:val="a5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ЕДДС </w:t>
      </w:r>
      <w:proofErr w:type="spellStart"/>
      <w:r w:rsidRPr="00470098">
        <w:rPr>
          <w:rFonts w:ascii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470098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470098">
        <w:rPr>
          <w:rFonts w:ascii="Times New Roman" w:hAnsi="Times New Roman" w:cs="Times New Roman"/>
          <w:bCs/>
          <w:sz w:val="28"/>
          <w:szCs w:val="28"/>
        </w:rPr>
        <w:t xml:space="preserve">оповестить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70098">
        <w:rPr>
          <w:rFonts w:ascii="Times New Roman" w:hAnsi="Times New Roman" w:cs="Times New Roman"/>
          <w:bCs/>
          <w:sz w:val="28"/>
          <w:szCs w:val="28"/>
        </w:rPr>
        <w:t xml:space="preserve">дминистрации сельских </w:t>
      </w:r>
      <w:r>
        <w:rPr>
          <w:rFonts w:ascii="Times New Roman" w:hAnsi="Times New Roman" w:cs="Times New Roman"/>
          <w:bCs/>
          <w:sz w:val="28"/>
          <w:szCs w:val="28"/>
        </w:rPr>
        <w:t>советов</w:t>
      </w:r>
      <w:r w:rsidRPr="00470098">
        <w:rPr>
          <w:rFonts w:ascii="Times New Roman" w:hAnsi="Times New Roman" w:cs="Times New Roman"/>
          <w:bCs/>
          <w:sz w:val="28"/>
          <w:szCs w:val="28"/>
        </w:rPr>
        <w:t xml:space="preserve"> о введении </w:t>
      </w:r>
      <w:r>
        <w:rPr>
          <w:rFonts w:ascii="Times New Roman" w:hAnsi="Times New Roman" w:cs="Times New Roman"/>
          <w:bCs/>
          <w:sz w:val="28"/>
          <w:szCs w:val="28"/>
        </w:rPr>
        <w:t>особого противопожарного режима на территории района, о</w:t>
      </w:r>
      <w:r w:rsidRPr="00470098">
        <w:rPr>
          <w:rFonts w:ascii="Times New Roman" w:hAnsi="Times New Roman" w:cs="Times New Roman"/>
          <w:bCs/>
          <w:sz w:val="28"/>
          <w:szCs w:val="28"/>
        </w:rPr>
        <w:t>бо всех возникших нарушениях жизнедеятельности населения  немедленно информировать оперативную дежурную смену ФКУ «ЦУКС ГУ МЧС России по Алтайскому краю»  (тел.: 20-26-10 - О</w:t>
      </w:r>
      <w:r>
        <w:rPr>
          <w:rFonts w:ascii="Times New Roman" w:hAnsi="Times New Roman" w:cs="Times New Roman"/>
          <w:bCs/>
          <w:sz w:val="28"/>
          <w:szCs w:val="28"/>
        </w:rPr>
        <w:t>ДС ЦУКС, 55-43-96 – ОД ОУКС ККУ</w:t>
      </w:r>
      <w:r w:rsidRPr="00470098">
        <w:rPr>
          <w:rFonts w:ascii="Times New Roman" w:hAnsi="Times New Roman" w:cs="Times New Roman"/>
          <w:bCs/>
          <w:sz w:val="28"/>
          <w:szCs w:val="28"/>
        </w:rPr>
        <w:t>).</w:t>
      </w:r>
    </w:p>
    <w:p w:rsidR="009F3C03" w:rsidRPr="005E3E01" w:rsidRDefault="009F3C03" w:rsidP="009F3C0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300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5E3E01">
        <w:rPr>
          <w:color w:val="000000"/>
          <w:sz w:val="28"/>
          <w:szCs w:val="28"/>
        </w:rPr>
        <w:t xml:space="preserve"> </w:t>
      </w:r>
      <w:proofErr w:type="gramStart"/>
      <w:r w:rsidRPr="005E3E01">
        <w:rPr>
          <w:color w:val="000000"/>
          <w:sz w:val="28"/>
          <w:szCs w:val="28"/>
        </w:rPr>
        <w:t>Контроль за</w:t>
      </w:r>
      <w:proofErr w:type="gramEnd"/>
      <w:r w:rsidRPr="005E3E01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F3C03" w:rsidRDefault="009F3C03" w:rsidP="009F3C0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3008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5E3E01">
        <w:rPr>
          <w:color w:val="000000"/>
          <w:sz w:val="28"/>
          <w:szCs w:val="28"/>
        </w:rPr>
        <w:t xml:space="preserve"> Опубликовать </w:t>
      </w:r>
      <w:r>
        <w:rPr>
          <w:color w:val="000000"/>
          <w:sz w:val="28"/>
          <w:szCs w:val="28"/>
        </w:rPr>
        <w:t xml:space="preserve">настоящее </w:t>
      </w:r>
      <w:r w:rsidRPr="005E3E01">
        <w:rPr>
          <w:color w:val="000000"/>
          <w:sz w:val="28"/>
          <w:szCs w:val="28"/>
        </w:rPr>
        <w:t xml:space="preserve">постановление на «Официальном </w:t>
      </w:r>
      <w:r w:rsidR="00397338">
        <w:rPr>
          <w:color w:val="000000"/>
          <w:sz w:val="28"/>
          <w:szCs w:val="28"/>
        </w:rPr>
        <w:t xml:space="preserve">сайте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Тальменского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5E3E01">
        <w:rPr>
          <w:color w:val="000000"/>
          <w:sz w:val="28"/>
          <w:szCs w:val="28"/>
        </w:rPr>
        <w:t xml:space="preserve">» </w:t>
      </w:r>
    </w:p>
    <w:p w:rsidR="00D105E4" w:rsidRDefault="00D105E4" w:rsidP="003973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97338" w:rsidRDefault="00397338" w:rsidP="003973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105E4" w:rsidRDefault="00425C96" w:rsidP="00D10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С.Д. </w:t>
      </w:r>
      <w:proofErr w:type="spellStart"/>
      <w:r>
        <w:rPr>
          <w:sz w:val="28"/>
          <w:szCs w:val="28"/>
        </w:rPr>
        <w:t>Самсоненко</w:t>
      </w:r>
      <w:proofErr w:type="spellEnd"/>
    </w:p>
    <w:p w:rsidR="00D105E4" w:rsidRDefault="00D105E4" w:rsidP="00D105E4">
      <w:pPr>
        <w:jc w:val="both"/>
        <w:rPr>
          <w:sz w:val="28"/>
          <w:szCs w:val="28"/>
        </w:rPr>
      </w:pPr>
    </w:p>
    <w:p w:rsidR="00D105E4" w:rsidRDefault="00D105E4" w:rsidP="00D105E4">
      <w:pPr>
        <w:jc w:val="both"/>
        <w:rPr>
          <w:sz w:val="28"/>
          <w:szCs w:val="28"/>
        </w:rPr>
      </w:pPr>
    </w:p>
    <w:p w:rsidR="00CE5F33" w:rsidRDefault="00CE5F33" w:rsidP="00D105E4">
      <w:pPr>
        <w:jc w:val="both"/>
        <w:rPr>
          <w:sz w:val="20"/>
        </w:rPr>
      </w:pPr>
    </w:p>
    <w:p w:rsidR="009F3C03" w:rsidRDefault="009F3C03" w:rsidP="00D105E4">
      <w:pPr>
        <w:jc w:val="both"/>
        <w:rPr>
          <w:sz w:val="20"/>
        </w:rPr>
      </w:pPr>
    </w:p>
    <w:p w:rsidR="009F3C03" w:rsidRDefault="009F3C03" w:rsidP="00D105E4">
      <w:pPr>
        <w:jc w:val="both"/>
        <w:rPr>
          <w:sz w:val="20"/>
        </w:rPr>
      </w:pPr>
    </w:p>
    <w:p w:rsidR="009F3C03" w:rsidRDefault="009F3C03" w:rsidP="00D105E4">
      <w:pPr>
        <w:jc w:val="both"/>
        <w:rPr>
          <w:sz w:val="20"/>
        </w:rPr>
      </w:pPr>
    </w:p>
    <w:p w:rsidR="009F3C03" w:rsidRDefault="009F3C03" w:rsidP="00D105E4">
      <w:pPr>
        <w:jc w:val="both"/>
        <w:rPr>
          <w:sz w:val="20"/>
        </w:rPr>
      </w:pPr>
    </w:p>
    <w:p w:rsidR="00B37048" w:rsidRDefault="00B37048" w:rsidP="00D105E4">
      <w:pPr>
        <w:jc w:val="both"/>
        <w:rPr>
          <w:sz w:val="20"/>
        </w:rPr>
      </w:pPr>
    </w:p>
    <w:p w:rsidR="008E1693" w:rsidRDefault="008E1693" w:rsidP="00D105E4">
      <w:pPr>
        <w:jc w:val="both"/>
        <w:rPr>
          <w:sz w:val="20"/>
        </w:rPr>
      </w:pPr>
    </w:p>
    <w:p w:rsidR="008E1693" w:rsidRDefault="008E1693" w:rsidP="00D105E4">
      <w:pPr>
        <w:jc w:val="both"/>
        <w:rPr>
          <w:sz w:val="20"/>
        </w:rPr>
      </w:pPr>
    </w:p>
    <w:p w:rsidR="00D105E4" w:rsidRPr="00E561E1" w:rsidRDefault="009F3C03" w:rsidP="00D105E4">
      <w:pPr>
        <w:jc w:val="both"/>
        <w:rPr>
          <w:sz w:val="20"/>
        </w:rPr>
      </w:pPr>
      <w:proofErr w:type="spellStart"/>
      <w:r>
        <w:rPr>
          <w:sz w:val="20"/>
        </w:rPr>
        <w:t>Зенков</w:t>
      </w:r>
      <w:proofErr w:type="spellEnd"/>
      <w:r>
        <w:rPr>
          <w:sz w:val="20"/>
        </w:rPr>
        <w:t xml:space="preserve"> П.М.</w:t>
      </w:r>
    </w:p>
    <w:p w:rsidR="00D105E4" w:rsidRPr="00A93F8B" w:rsidRDefault="00D105E4" w:rsidP="00A93F8B">
      <w:pPr>
        <w:jc w:val="both"/>
        <w:rPr>
          <w:sz w:val="20"/>
        </w:rPr>
      </w:pPr>
      <w:r w:rsidRPr="00E561E1">
        <w:rPr>
          <w:sz w:val="20"/>
        </w:rPr>
        <w:t>2-2</w:t>
      </w:r>
      <w:r w:rsidR="005E2CA0">
        <w:rPr>
          <w:sz w:val="20"/>
        </w:rPr>
        <w:t>3</w:t>
      </w:r>
      <w:r w:rsidRPr="00E561E1">
        <w:rPr>
          <w:sz w:val="20"/>
        </w:rPr>
        <w:t>-</w:t>
      </w:r>
      <w:r w:rsidR="005E2CA0">
        <w:rPr>
          <w:sz w:val="20"/>
        </w:rPr>
        <w:t>3</w:t>
      </w:r>
      <w:r w:rsidR="00A93F8B">
        <w:rPr>
          <w:sz w:val="20"/>
        </w:rPr>
        <w:t>6</w:t>
      </w:r>
    </w:p>
    <w:sectPr w:rsidR="00D105E4" w:rsidRPr="00A93F8B" w:rsidSect="00230C46">
      <w:footnotePr>
        <w:pos w:val="beneathText"/>
      </w:footnotePr>
      <w:pgSz w:w="11905" w:h="16837"/>
      <w:pgMar w:top="907" w:right="1021" w:bottom="454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D58"/>
    <w:multiLevelType w:val="hybridMultilevel"/>
    <w:tmpl w:val="1FE276D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6685344"/>
    <w:multiLevelType w:val="multilevel"/>
    <w:tmpl w:val="1FE84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9502A5"/>
    <w:multiLevelType w:val="hybridMultilevel"/>
    <w:tmpl w:val="247064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2956B5C"/>
    <w:multiLevelType w:val="hybridMultilevel"/>
    <w:tmpl w:val="F4E0C4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pos w:val="beneathText"/>
  </w:footnotePr>
  <w:compat/>
  <w:rsids>
    <w:rsidRoot w:val="00677874"/>
    <w:rsid w:val="00011638"/>
    <w:rsid w:val="00015B71"/>
    <w:rsid w:val="0002336A"/>
    <w:rsid w:val="00031C8C"/>
    <w:rsid w:val="000355EC"/>
    <w:rsid w:val="0004547B"/>
    <w:rsid w:val="00054121"/>
    <w:rsid w:val="0007491B"/>
    <w:rsid w:val="0008006E"/>
    <w:rsid w:val="00087CB9"/>
    <w:rsid w:val="00093CF8"/>
    <w:rsid w:val="00094393"/>
    <w:rsid w:val="000A4EB6"/>
    <w:rsid w:val="000B32EA"/>
    <w:rsid w:val="000C7606"/>
    <w:rsid w:val="000D1138"/>
    <w:rsid w:val="000D1DF9"/>
    <w:rsid w:val="000E038D"/>
    <w:rsid w:val="000F24D0"/>
    <w:rsid w:val="000F437D"/>
    <w:rsid w:val="00100130"/>
    <w:rsid w:val="00102B3F"/>
    <w:rsid w:val="001116E8"/>
    <w:rsid w:val="00113916"/>
    <w:rsid w:val="00114EF2"/>
    <w:rsid w:val="00120063"/>
    <w:rsid w:val="00141CFE"/>
    <w:rsid w:val="001535AF"/>
    <w:rsid w:val="00155DA0"/>
    <w:rsid w:val="00167389"/>
    <w:rsid w:val="001713B3"/>
    <w:rsid w:val="00183FEE"/>
    <w:rsid w:val="0018757C"/>
    <w:rsid w:val="001A4A59"/>
    <w:rsid w:val="001D6263"/>
    <w:rsid w:val="001D72BF"/>
    <w:rsid w:val="001E495C"/>
    <w:rsid w:val="001F173C"/>
    <w:rsid w:val="001F550B"/>
    <w:rsid w:val="00202214"/>
    <w:rsid w:val="00230C46"/>
    <w:rsid w:val="00247173"/>
    <w:rsid w:val="0025309E"/>
    <w:rsid w:val="002673AA"/>
    <w:rsid w:val="00270B42"/>
    <w:rsid w:val="002726E2"/>
    <w:rsid w:val="00276A94"/>
    <w:rsid w:val="00281E8B"/>
    <w:rsid w:val="002A15AA"/>
    <w:rsid w:val="002A6B10"/>
    <w:rsid w:val="002B22FA"/>
    <w:rsid w:val="002C5511"/>
    <w:rsid w:val="002E5F16"/>
    <w:rsid w:val="002F426F"/>
    <w:rsid w:val="00306905"/>
    <w:rsid w:val="00315F59"/>
    <w:rsid w:val="003252B4"/>
    <w:rsid w:val="00352A1B"/>
    <w:rsid w:val="00356FC0"/>
    <w:rsid w:val="00361C1D"/>
    <w:rsid w:val="003632F4"/>
    <w:rsid w:val="003709EA"/>
    <w:rsid w:val="003728D0"/>
    <w:rsid w:val="00387E15"/>
    <w:rsid w:val="0039568E"/>
    <w:rsid w:val="00397338"/>
    <w:rsid w:val="003A0264"/>
    <w:rsid w:val="003D1589"/>
    <w:rsid w:val="003F00E2"/>
    <w:rsid w:val="00402C6A"/>
    <w:rsid w:val="004032D7"/>
    <w:rsid w:val="00406ED1"/>
    <w:rsid w:val="00412489"/>
    <w:rsid w:val="00423C17"/>
    <w:rsid w:val="00425C96"/>
    <w:rsid w:val="004339AD"/>
    <w:rsid w:val="00452005"/>
    <w:rsid w:val="004520E0"/>
    <w:rsid w:val="004614FD"/>
    <w:rsid w:val="00480CF6"/>
    <w:rsid w:val="00483235"/>
    <w:rsid w:val="004B40F4"/>
    <w:rsid w:val="004B7CF1"/>
    <w:rsid w:val="004C4B5C"/>
    <w:rsid w:val="004C6225"/>
    <w:rsid w:val="004E2BE0"/>
    <w:rsid w:val="004F00BE"/>
    <w:rsid w:val="004F6AA6"/>
    <w:rsid w:val="0051064B"/>
    <w:rsid w:val="00512AE3"/>
    <w:rsid w:val="0052207E"/>
    <w:rsid w:val="00522F7B"/>
    <w:rsid w:val="00524162"/>
    <w:rsid w:val="005253A0"/>
    <w:rsid w:val="005310BA"/>
    <w:rsid w:val="00533D5B"/>
    <w:rsid w:val="0054139C"/>
    <w:rsid w:val="00551CB4"/>
    <w:rsid w:val="0055304E"/>
    <w:rsid w:val="005675DE"/>
    <w:rsid w:val="00567EC5"/>
    <w:rsid w:val="005752B3"/>
    <w:rsid w:val="005765FC"/>
    <w:rsid w:val="0058108E"/>
    <w:rsid w:val="00582655"/>
    <w:rsid w:val="005959C5"/>
    <w:rsid w:val="005A7772"/>
    <w:rsid w:val="005D1C2B"/>
    <w:rsid w:val="005E2CA0"/>
    <w:rsid w:val="005E7CCD"/>
    <w:rsid w:val="0064389C"/>
    <w:rsid w:val="00646383"/>
    <w:rsid w:val="0064678A"/>
    <w:rsid w:val="00661316"/>
    <w:rsid w:val="00677874"/>
    <w:rsid w:val="00684833"/>
    <w:rsid w:val="006A2BB7"/>
    <w:rsid w:val="006B278E"/>
    <w:rsid w:val="006B3509"/>
    <w:rsid w:val="006B40FB"/>
    <w:rsid w:val="006D2830"/>
    <w:rsid w:val="006D2C8C"/>
    <w:rsid w:val="006E3E4C"/>
    <w:rsid w:val="00704687"/>
    <w:rsid w:val="007054F9"/>
    <w:rsid w:val="00712EF8"/>
    <w:rsid w:val="0073187E"/>
    <w:rsid w:val="00732448"/>
    <w:rsid w:val="00734F30"/>
    <w:rsid w:val="00747343"/>
    <w:rsid w:val="0076243D"/>
    <w:rsid w:val="00771738"/>
    <w:rsid w:val="00776A22"/>
    <w:rsid w:val="00782843"/>
    <w:rsid w:val="0078402E"/>
    <w:rsid w:val="007A639F"/>
    <w:rsid w:val="007D78C0"/>
    <w:rsid w:val="007E3CFE"/>
    <w:rsid w:val="007F777A"/>
    <w:rsid w:val="00806D23"/>
    <w:rsid w:val="00810D47"/>
    <w:rsid w:val="008307DB"/>
    <w:rsid w:val="00834C5E"/>
    <w:rsid w:val="008429C8"/>
    <w:rsid w:val="00861E1E"/>
    <w:rsid w:val="0088082E"/>
    <w:rsid w:val="00881010"/>
    <w:rsid w:val="0089113E"/>
    <w:rsid w:val="00893B96"/>
    <w:rsid w:val="00895627"/>
    <w:rsid w:val="008A3B01"/>
    <w:rsid w:val="008B5CF4"/>
    <w:rsid w:val="008B6936"/>
    <w:rsid w:val="008D1B61"/>
    <w:rsid w:val="008D7561"/>
    <w:rsid w:val="008E1693"/>
    <w:rsid w:val="00921911"/>
    <w:rsid w:val="009357AD"/>
    <w:rsid w:val="009370CF"/>
    <w:rsid w:val="00945E04"/>
    <w:rsid w:val="009714E0"/>
    <w:rsid w:val="009836D1"/>
    <w:rsid w:val="00990B8F"/>
    <w:rsid w:val="00992D95"/>
    <w:rsid w:val="009939C0"/>
    <w:rsid w:val="009C4699"/>
    <w:rsid w:val="009F2F31"/>
    <w:rsid w:val="009F3C03"/>
    <w:rsid w:val="00A07DBC"/>
    <w:rsid w:val="00A12173"/>
    <w:rsid w:val="00A240F2"/>
    <w:rsid w:val="00A27689"/>
    <w:rsid w:val="00A27F0C"/>
    <w:rsid w:val="00A32F7E"/>
    <w:rsid w:val="00A3435D"/>
    <w:rsid w:val="00A34815"/>
    <w:rsid w:val="00A406B9"/>
    <w:rsid w:val="00A411F1"/>
    <w:rsid w:val="00A41761"/>
    <w:rsid w:val="00A418AA"/>
    <w:rsid w:val="00A4283A"/>
    <w:rsid w:val="00A45FC0"/>
    <w:rsid w:val="00A47518"/>
    <w:rsid w:val="00A5711F"/>
    <w:rsid w:val="00A77401"/>
    <w:rsid w:val="00A8202F"/>
    <w:rsid w:val="00A8724F"/>
    <w:rsid w:val="00A93F8B"/>
    <w:rsid w:val="00AB254E"/>
    <w:rsid w:val="00AB45A7"/>
    <w:rsid w:val="00AC0C3C"/>
    <w:rsid w:val="00AD5B0A"/>
    <w:rsid w:val="00AD62A7"/>
    <w:rsid w:val="00AE7A1E"/>
    <w:rsid w:val="00B006B3"/>
    <w:rsid w:val="00B04FAA"/>
    <w:rsid w:val="00B10F45"/>
    <w:rsid w:val="00B226A1"/>
    <w:rsid w:val="00B23E83"/>
    <w:rsid w:val="00B328D9"/>
    <w:rsid w:val="00B37048"/>
    <w:rsid w:val="00B55F0F"/>
    <w:rsid w:val="00B60F38"/>
    <w:rsid w:val="00B82346"/>
    <w:rsid w:val="00B960F3"/>
    <w:rsid w:val="00BA7B2B"/>
    <w:rsid w:val="00BC2D95"/>
    <w:rsid w:val="00BE10A4"/>
    <w:rsid w:val="00BE564D"/>
    <w:rsid w:val="00C16629"/>
    <w:rsid w:val="00C219DE"/>
    <w:rsid w:val="00C33BFE"/>
    <w:rsid w:val="00C353AA"/>
    <w:rsid w:val="00C40608"/>
    <w:rsid w:val="00C531FF"/>
    <w:rsid w:val="00C56F1A"/>
    <w:rsid w:val="00C93995"/>
    <w:rsid w:val="00CD0673"/>
    <w:rsid w:val="00CE5266"/>
    <w:rsid w:val="00CE5F33"/>
    <w:rsid w:val="00D105E4"/>
    <w:rsid w:val="00D108BD"/>
    <w:rsid w:val="00D118BA"/>
    <w:rsid w:val="00D133F6"/>
    <w:rsid w:val="00D15BE4"/>
    <w:rsid w:val="00D2562D"/>
    <w:rsid w:val="00D30915"/>
    <w:rsid w:val="00D50050"/>
    <w:rsid w:val="00D524B3"/>
    <w:rsid w:val="00D60325"/>
    <w:rsid w:val="00D640B8"/>
    <w:rsid w:val="00D67572"/>
    <w:rsid w:val="00D71CC8"/>
    <w:rsid w:val="00D91457"/>
    <w:rsid w:val="00D97343"/>
    <w:rsid w:val="00DB5310"/>
    <w:rsid w:val="00DB6A11"/>
    <w:rsid w:val="00DC31CB"/>
    <w:rsid w:val="00DD1704"/>
    <w:rsid w:val="00DD5ECD"/>
    <w:rsid w:val="00DE46BE"/>
    <w:rsid w:val="00DE6ED5"/>
    <w:rsid w:val="00DF0D4E"/>
    <w:rsid w:val="00DF40BA"/>
    <w:rsid w:val="00DF6379"/>
    <w:rsid w:val="00E06B7C"/>
    <w:rsid w:val="00E12D06"/>
    <w:rsid w:val="00E20EC0"/>
    <w:rsid w:val="00E2666C"/>
    <w:rsid w:val="00E30082"/>
    <w:rsid w:val="00E337CC"/>
    <w:rsid w:val="00E41A14"/>
    <w:rsid w:val="00E43D49"/>
    <w:rsid w:val="00E57FA4"/>
    <w:rsid w:val="00E606EE"/>
    <w:rsid w:val="00E67F75"/>
    <w:rsid w:val="00E74B7F"/>
    <w:rsid w:val="00E7782F"/>
    <w:rsid w:val="00E95DB8"/>
    <w:rsid w:val="00EC5C0F"/>
    <w:rsid w:val="00EE3CD3"/>
    <w:rsid w:val="00F14F41"/>
    <w:rsid w:val="00F20CC7"/>
    <w:rsid w:val="00F27566"/>
    <w:rsid w:val="00F3065E"/>
    <w:rsid w:val="00F33759"/>
    <w:rsid w:val="00F403A6"/>
    <w:rsid w:val="00F45029"/>
    <w:rsid w:val="00F52567"/>
    <w:rsid w:val="00F53127"/>
    <w:rsid w:val="00F65E5C"/>
    <w:rsid w:val="00F80FB7"/>
    <w:rsid w:val="00F81C3D"/>
    <w:rsid w:val="00F861D2"/>
    <w:rsid w:val="00F930E5"/>
    <w:rsid w:val="00F95259"/>
    <w:rsid w:val="00FA6CE1"/>
    <w:rsid w:val="00FB0522"/>
    <w:rsid w:val="00FB0538"/>
    <w:rsid w:val="00FB3AA5"/>
    <w:rsid w:val="00FC29A8"/>
    <w:rsid w:val="00FC68F0"/>
    <w:rsid w:val="00FD1802"/>
    <w:rsid w:val="00FF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5E4"/>
    <w:pPr>
      <w:widowControl w:val="0"/>
      <w:suppressAutoHyphens/>
    </w:pPr>
    <w:rPr>
      <w:rFonts w:eastAsia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68F0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F3C0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5">
    <w:name w:val="List Paragraph"/>
    <w:basedOn w:val="a"/>
    <w:uiPriority w:val="34"/>
    <w:qFormat/>
    <w:rsid w:val="009F3C03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3;&#1054;&#1063;&#1057;\&#1087;&#1086;&#1089;&#1090;&#1072;&#1085;&#1086;&#1074;&#1083;&#1077;&#1085;&#1080;&#1077;%20&#1086;%20&#1074;&#1074;&#1077;&#1076;&#1077;&#1085;&#1080;&#1080;%20&#1088;&#1077;&#1078;&#108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введении режима</Template>
  <TotalTime>6</TotalTime>
  <Pages>2</Pages>
  <Words>479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Литвинов</dc:creator>
  <cp:keywords/>
  <dc:description/>
  <cp:lastModifiedBy>Литвинов</cp:lastModifiedBy>
  <cp:revision>5</cp:revision>
  <cp:lastPrinted>2019-08-13T05:00:00Z</cp:lastPrinted>
  <dcterms:created xsi:type="dcterms:W3CDTF">2019-08-13T04:46:00Z</dcterms:created>
  <dcterms:modified xsi:type="dcterms:W3CDTF">2019-08-13T06:37:00Z</dcterms:modified>
</cp:coreProperties>
</file>