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B9" w:rsidRDefault="009706B9" w:rsidP="00530547">
      <w:pPr>
        <w:autoSpaceDE w:val="0"/>
        <w:autoSpaceDN w:val="0"/>
        <w:adjustRightInd w:val="0"/>
        <w:jc w:val="both"/>
        <w:outlineLvl w:val="2"/>
      </w:pPr>
    </w:p>
    <w:p w:rsidR="009706B9" w:rsidRDefault="009706B9" w:rsidP="00530547">
      <w:pPr>
        <w:autoSpaceDE w:val="0"/>
        <w:autoSpaceDN w:val="0"/>
        <w:adjustRightInd w:val="0"/>
        <w:ind w:left="5670"/>
        <w:jc w:val="both"/>
        <w:outlineLvl w:val="1"/>
      </w:pPr>
      <w:r>
        <w:t>Приложение 3</w:t>
      </w:r>
    </w:p>
    <w:p w:rsidR="009706B9" w:rsidRDefault="009706B9" w:rsidP="00530547">
      <w:pPr>
        <w:pStyle w:val="Heading1"/>
        <w:spacing w:line="24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из документов архивного фонда муниципального образования»</w:t>
      </w:r>
    </w:p>
    <w:p w:rsidR="009706B9" w:rsidRDefault="009706B9" w:rsidP="00530547">
      <w:pPr>
        <w:autoSpaceDE w:val="0"/>
        <w:autoSpaceDN w:val="0"/>
        <w:adjustRightInd w:val="0"/>
        <w:ind w:right="-63" w:firstLine="540"/>
        <w:jc w:val="right"/>
        <w:outlineLvl w:val="2"/>
        <w:rPr>
          <w:sz w:val="24"/>
          <w:szCs w:val="24"/>
        </w:rPr>
      </w:pPr>
    </w:p>
    <w:p w:rsidR="009706B9" w:rsidRDefault="009706B9" w:rsidP="00530547">
      <w:pPr>
        <w:ind w:left="4536"/>
        <w:jc w:val="both"/>
      </w:pPr>
      <w:r>
        <w:t>Главе Лушниковского сельсовета Тальменского района Алтайского края</w:t>
      </w:r>
    </w:p>
    <w:p w:rsidR="009706B9" w:rsidRDefault="009706B9" w:rsidP="00530547">
      <w:pPr>
        <w:ind w:left="4536"/>
        <w:jc w:val="both"/>
      </w:pPr>
      <w:r>
        <w:t>от______________________________________</w:t>
      </w:r>
    </w:p>
    <w:p w:rsidR="009706B9" w:rsidRDefault="009706B9" w:rsidP="00530547">
      <w:pPr>
        <w:ind w:left="4536"/>
        <w:jc w:val="both"/>
      </w:pPr>
      <w:r>
        <w:t>________________________________________</w:t>
      </w:r>
    </w:p>
    <w:p w:rsidR="009706B9" w:rsidRDefault="009706B9" w:rsidP="00530547">
      <w:pPr>
        <w:ind w:left="4536"/>
        <w:jc w:val="both"/>
      </w:pPr>
      <w:r>
        <w:t>адрес___________________________________</w:t>
      </w:r>
    </w:p>
    <w:p w:rsidR="009706B9" w:rsidRDefault="009706B9" w:rsidP="00530547">
      <w:pPr>
        <w:ind w:left="4536"/>
        <w:jc w:val="both"/>
      </w:pPr>
      <w:r>
        <w:t>паспорт: серия_________ № _______________</w:t>
      </w:r>
    </w:p>
    <w:p w:rsidR="009706B9" w:rsidRDefault="009706B9" w:rsidP="00530547">
      <w:pPr>
        <w:ind w:left="4536"/>
        <w:jc w:val="both"/>
      </w:pPr>
      <w:r>
        <w:t>кем выдан_______________________________</w:t>
      </w:r>
    </w:p>
    <w:p w:rsidR="009706B9" w:rsidRDefault="009706B9" w:rsidP="00530547">
      <w:pPr>
        <w:ind w:left="4536"/>
        <w:jc w:val="both"/>
      </w:pPr>
      <w:r>
        <w:t>дата выдачи_____________________________</w:t>
      </w:r>
    </w:p>
    <w:p w:rsidR="009706B9" w:rsidRDefault="009706B9" w:rsidP="00530547">
      <w:pPr>
        <w:ind w:left="4536"/>
        <w:jc w:val="both"/>
      </w:pPr>
      <w:r>
        <w:t>телефон: ________________________________</w:t>
      </w:r>
    </w:p>
    <w:p w:rsidR="009706B9" w:rsidRDefault="009706B9" w:rsidP="00530547">
      <w:pPr>
        <w:ind w:left="4536"/>
        <w:jc w:val="both"/>
        <w:rPr>
          <w:rStyle w:val="Strong"/>
          <w:b w:val="0"/>
          <w:bCs w:val="0"/>
        </w:rPr>
      </w:pPr>
      <w:r>
        <w:t>адрес электронной почты:_________________</w:t>
      </w:r>
    </w:p>
    <w:p w:rsidR="009706B9" w:rsidRDefault="009706B9" w:rsidP="00530547">
      <w:pPr>
        <w:jc w:val="both"/>
      </w:pPr>
    </w:p>
    <w:p w:rsidR="009706B9" w:rsidRDefault="009706B9" w:rsidP="00530547">
      <w:pPr>
        <w:jc w:val="center"/>
      </w:pPr>
    </w:p>
    <w:p w:rsidR="009706B9" w:rsidRDefault="009706B9" w:rsidP="00530547">
      <w:pPr>
        <w:jc w:val="center"/>
      </w:pPr>
      <w:r>
        <w:t>ЗАПРОС (ЗАЯВЛЕНИЕ)</w:t>
      </w:r>
    </w:p>
    <w:p w:rsidR="009706B9" w:rsidRDefault="009706B9" w:rsidP="00530547">
      <w:pPr>
        <w:jc w:val="center"/>
      </w:pPr>
      <w:r>
        <w:t>(для физического лица)</w:t>
      </w:r>
    </w:p>
    <w:p w:rsidR="009706B9" w:rsidRDefault="009706B9" w:rsidP="00530547">
      <w:pPr>
        <w:jc w:val="right"/>
      </w:pPr>
    </w:p>
    <w:p w:rsidR="009706B9" w:rsidRDefault="009706B9" w:rsidP="00530547">
      <w:pPr>
        <w:jc w:val="both"/>
      </w:pPr>
      <w:r>
        <w:t>Прошу предоставить информацию в форме________________________________________</w:t>
      </w:r>
    </w:p>
    <w:p w:rsidR="009706B9" w:rsidRDefault="009706B9" w:rsidP="005305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(указывается форма документа в зависимости от тематики запроса (заявления))</w:t>
      </w:r>
    </w:p>
    <w:p w:rsidR="009706B9" w:rsidRDefault="009706B9" w:rsidP="00530547">
      <w:pPr>
        <w:jc w:val="right"/>
        <w:rPr>
          <w:sz w:val="24"/>
          <w:szCs w:val="24"/>
        </w:rPr>
      </w:pPr>
      <w:r>
        <w:t>_____________________________________________________________________________</w:t>
      </w:r>
    </w:p>
    <w:p w:rsidR="009706B9" w:rsidRDefault="009706B9" w:rsidP="00530547">
      <w:pPr>
        <w:jc w:val="both"/>
      </w:pPr>
      <w:r>
        <w:t>Изложение существа запроса ____________________________________________________</w:t>
      </w:r>
    </w:p>
    <w:p w:rsidR="009706B9" w:rsidRDefault="009706B9" w:rsidP="005305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(проблема, тема, вопрос, событие, факт, сведения и хронологические рамки запрашиваемой информации)</w:t>
      </w:r>
    </w:p>
    <w:p w:rsidR="009706B9" w:rsidRDefault="009706B9" w:rsidP="00530547">
      <w:pPr>
        <w:jc w:val="center"/>
        <w:rPr>
          <w:sz w:val="24"/>
          <w:szCs w:val="24"/>
        </w:rPr>
      </w:pPr>
      <w:r>
        <w:t>_____________________________________________________________________________</w:t>
      </w:r>
    </w:p>
    <w:p w:rsidR="009706B9" w:rsidRDefault="009706B9" w:rsidP="00530547">
      <w:r>
        <w:t>_____________________________________________________________________________</w:t>
      </w:r>
    </w:p>
    <w:p w:rsidR="009706B9" w:rsidRDefault="009706B9" w:rsidP="00530547">
      <w:r>
        <w:t>_____________________________________________________________________________</w:t>
      </w:r>
    </w:p>
    <w:p w:rsidR="009706B9" w:rsidRDefault="009706B9" w:rsidP="00530547">
      <w:r>
        <w:t>_____________________________________________________________________________</w:t>
      </w:r>
    </w:p>
    <w:p w:rsidR="009706B9" w:rsidRDefault="009706B9" w:rsidP="00530547">
      <w:r>
        <w:t>Перечень документов, прилагаемых к запросу (заявлению):</w:t>
      </w:r>
    </w:p>
    <w:tbl>
      <w:tblPr>
        <w:tblW w:w="9360" w:type="dxa"/>
        <w:tblInd w:w="-106" w:type="dxa"/>
        <w:tblLayout w:type="fixed"/>
        <w:tblLook w:val="00A0"/>
      </w:tblPr>
      <w:tblGrid>
        <w:gridCol w:w="6807"/>
        <w:gridCol w:w="2553"/>
      </w:tblGrid>
      <w:tr w:rsidR="009706B9" w:rsidRPr="00AE25C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6B9" w:rsidRPr="00AE25CC" w:rsidRDefault="009706B9">
            <w:pPr>
              <w:snapToGrid w:val="0"/>
              <w:jc w:val="center"/>
              <w:rPr>
                <w:sz w:val="24"/>
                <w:szCs w:val="24"/>
              </w:rPr>
            </w:pPr>
            <w:r w:rsidRPr="00AE25CC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  <w:r w:rsidRPr="00AE25CC">
              <w:t>Количество листов</w:t>
            </w:r>
          </w:p>
        </w:tc>
      </w:tr>
      <w:tr w:rsidR="009706B9" w:rsidRPr="00AE25CC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6B9" w:rsidRPr="00AE25CC" w:rsidRDefault="009706B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B9" w:rsidRPr="00AE25CC" w:rsidRDefault="009706B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706B9" w:rsidRDefault="009706B9" w:rsidP="00530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9706B9" w:rsidRDefault="009706B9" w:rsidP="00530547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9706B9" w:rsidRDefault="009706B9" w:rsidP="00530547">
      <w:pPr>
        <w:tabs>
          <w:tab w:val="num" w:pos="180"/>
        </w:tabs>
        <w:ind w:firstLine="720"/>
        <w:jc w:val="both"/>
      </w:pPr>
      <w:r>
        <w:t xml:space="preserve">За достоверность представленных документов и содержащихся в них сведений несу ответственность. </w:t>
      </w:r>
    </w:p>
    <w:p w:rsidR="009706B9" w:rsidRDefault="009706B9" w:rsidP="00530547">
      <w:pPr>
        <w:tabs>
          <w:tab w:val="num" w:pos="180"/>
        </w:tabs>
        <w:ind w:firstLine="720"/>
        <w:jc w:val="both"/>
      </w:pPr>
      <w:r>
        <w:t>Результат муниципальной услуги хочу получить (нужное подчеркнуть):</w:t>
      </w:r>
    </w:p>
    <w:p w:rsidR="009706B9" w:rsidRDefault="009706B9" w:rsidP="00530547">
      <w:pPr>
        <w:tabs>
          <w:tab w:val="num" w:pos="180"/>
        </w:tabs>
        <w:ind w:firstLine="720"/>
        <w:jc w:val="both"/>
      </w:pPr>
      <w:r>
        <w:t>в органе местного самоуправления;</w:t>
      </w:r>
    </w:p>
    <w:p w:rsidR="009706B9" w:rsidRDefault="009706B9" w:rsidP="00530547">
      <w:pPr>
        <w:tabs>
          <w:tab w:val="num" w:pos="180"/>
        </w:tabs>
        <w:ind w:firstLine="720"/>
        <w:jc w:val="both"/>
      </w:pPr>
      <w:r>
        <w:t>в МФЦ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(подпись заявителя)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 «_____»______________20___г.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под №______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Специалист органа местного самоуправления ___________________________</w:t>
      </w:r>
    </w:p>
    <w:p w:rsidR="009706B9" w:rsidRDefault="009706B9" w:rsidP="00530547">
      <w:pPr>
        <w:autoSpaceDE w:val="0"/>
        <w:autoSpaceDN w:val="0"/>
        <w:adjustRightInd w:val="0"/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(расшифровка фамилии)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приняты: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Регистрационный № ________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МФЦ ______________ _________________________ </w:t>
      </w:r>
    </w:p>
    <w:p w:rsidR="009706B9" w:rsidRDefault="009706B9" w:rsidP="0053054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(подпись)                                        (расшифровка фамилии)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в органе местного самоуправления: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Регистрационный № ________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(дата получена документов из МФЦ –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 обращении гражданина в МФЦ)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органа местного самоуправления____________ _______________________ </w:t>
      </w: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фамилии)</w:t>
      </w: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для предоставление информации из документов Архивного фонда муниципального образования приняты от ___________________________________ </w:t>
      </w: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________20____г.</w:t>
      </w: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        Специалист ____________________________</w:t>
      </w:r>
    </w:p>
    <w:p w:rsidR="009706B9" w:rsidRDefault="009706B9" w:rsidP="00530547">
      <w:pPr>
        <w:autoSpaceDE w:val="0"/>
        <w:autoSpaceDN w:val="0"/>
        <w:adjustRightInd w:val="0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br w:type="page"/>
        <w:t>Приложение 4</w:t>
      </w:r>
    </w:p>
    <w:p w:rsidR="009706B9" w:rsidRDefault="009706B9" w:rsidP="00530547">
      <w:pPr>
        <w:pStyle w:val="Heading1"/>
        <w:spacing w:line="24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из документов архивного фонда муниципального образования»</w:t>
      </w:r>
    </w:p>
    <w:p w:rsidR="009706B9" w:rsidRDefault="009706B9" w:rsidP="00530547">
      <w:pPr>
        <w:autoSpaceDE w:val="0"/>
        <w:autoSpaceDN w:val="0"/>
        <w:adjustRightInd w:val="0"/>
        <w:ind w:right="-63" w:firstLine="540"/>
        <w:jc w:val="right"/>
        <w:outlineLvl w:val="2"/>
        <w:rPr>
          <w:sz w:val="24"/>
          <w:szCs w:val="24"/>
        </w:rPr>
      </w:pPr>
    </w:p>
    <w:p w:rsidR="009706B9" w:rsidRDefault="009706B9" w:rsidP="00530547">
      <w:pPr>
        <w:ind w:left="4536"/>
        <w:jc w:val="both"/>
      </w:pPr>
      <w:r>
        <w:t>Главе Лушниковского сельсовета Тальменского района Алтайского края</w:t>
      </w:r>
    </w:p>
    <w:p w:rsidR="009706B9" w:rsidRDefault="009706B9" w:rsidP="00530547">
      <w:pPr>
        <w:ind w:left="4536"/>
        <w:jc w:val="both"/>
      </w:pPr>
      <w:r>
        <w:t>от______________________________________</w:t>
      </w:r>
    </w:p>
    <w:p w:rsidR="009706B9" w:rsidRDefault="009706B9" w:rsidP="00530547">
      <w:pPr>
        <w:ind w:left="4536"/>
        <w:jc w:val="both"/>
      </w:pPr>
      <w:r>
        <w:t>________________________________________</w:t>
      </w:r>
    </w:p>
    <w:p w:rsidR="009706B9" w:rsidRDefault="009706B9" w:rsidP="00530547">
      <w:pPr>
        <w:ind w:left="4536"/>
        <w:jc w:val="both"/>
      </w:pPr>
      <w:r>
        <w:t>адрес___________________________________</w:t>
      </w:r>
    </w:p>
    <w:p w:rsidR="009706B9" w:rsidRDefault="009706B9" w:rsidP="00530547">
      <w:pPr>
        <w:ind w:left="4536"/>
        <w:jc w:val="both"/>
      </w:pPr>
      <w:r>
        <w:t>паспорт: серия_________ № _______________</w:t>
      </w:r>
    </w:p>
    <w:p w:rsidR="009706B9" w:rsidRDefault="009706B9" w:rsidP="00530547">
      <w:pPr>
        <w:ind w:left="4536"/>
        <w:jc w:val="both"/>
      </w:pPr>
      <w:r>
        <w:t>кем выдан_______________________________</w:t>
      </w:r>
    </w:p>
    <w:p w:rsidR="009706B9" w:rsidRDefault="009706B9" w:rsidP="00530547">
      <w:pPr>
        <w:ind w:left="4536"/>
        <w:jc w:val="both"/>
      </w:pPr>
      <w:r>
        <w:t>дата выдачи_____________________________</w:t>
      </w:r>
    </w:p>
    <w:p w:rsidR="009706B9" w:rsidRDefault="009706B9" w:rsidP="00530547">
      <w:pPr>
        <w:jc w:val="right"/>
      </w:pPr>
      <w:r>
        <w:t>реквизиты юридического лица______________</w:t>
      </w:r>
    </w:p>
    <w:p w:rsidR="009706B9" w:rsidRDefault="009706B9" w:rsidP="00530547">
      <w:pPr>
        <w:jc w:val="right"/>
      </w:pPr>
      <w:r>
        <w:t>телефон: ________________________________</w:t>
      </w:r>
    </w:p>
    <w:p w:rsidR="009706B9" w:rsidRDefault="009706B9" w:rsidP="00530547">
      <w:pPr>
        <w:jc w:val="right"/>
      </w:pPr>
      <w:r>
        <w:t>адрес электронной почты:__________________</w:t>
      </w:r>
    </w:p>
    <w:p w:rsidR="009706B9" w:rsidRDefault="009706B9" w:rsidP="00530547">
      <w:pPr>
        <w:jc w:val="center"/>
      </w:pPr>
    </w:p>
    <w:p w:rsidR="009706B9" w:rsidRDefault="009706B9" w:rsidP="00530547">
      <w:pPr>
        <w:jc w:val="center"/>
      </w:pPr>
      <w:r>
        <w:t>ЗАПРОС (ЗАЯВЛЕНИЕ)</w:t>
      </w:r>
    </w:p>
    <w:p w:rsidR="009706B9" w:rsidRDefault="009706B9" w:rsidP="00530547">
      <w:pPr>
        <w:jc w:val="center"/>
      </w:pPr>
      <w:r>
        <w:t>(для юридического лица)</w:t>
      </w:r>
    </w:p>
    <w:p w:rsidR="009706B9" w:rsidRDefault="009706B9" w:rsidP="00530547">
      <w:pPr>
        <w:jc w:val="right"/>
      </w:pPr>
    </w:p>
    <w:p w:rsidR="009706B9" w:rsidRDefault="009706B9" w:rsidP="00530547">
      <w:pPr>
        <w:jc w:val="both"/>
      </w:pPr>
      <w:r>
        <w:t>Прошу предоставить информацию в форме________________________________________</w:t>
      </w:r>
    </w:p>
    <w:p w:rsidR="009706B9" w:rsidRDefault="009706B9" w:rsidP="005305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(указывается форма документа в зависимости от тематики запроса (заявления))</w:t>
      </w:r>
    </w:p>
    <w:p w:rsidR="009706B9" w:rsidRDefault="009706B9" w:rsidP="00530547">
      <w:pPr>
        <w:jc w:val="right"/>
        <w:rPr>
          <w:sz w:val="24"/>
          <w:szCs w:val="24"/>
        </w:rPr>
      </w:pPr>
      <w:r>
        <w:t>_____________________________________________________________________________</w:t>
      </w:r>
    </w:p>
    <w:p w:rsidR="009706B9" w:rsidRDefault="009706B9" w:rsidP="00530547">
      <w:pPr>
        <w:jc w:val="both"/>
      </w:pPr>
      <w:r>
        <w:t>Изложение существа запроса ____________________________________________________</w:t>
      </w:r>
    </w:p>
    <w:p w:rsidR="009706B9" w:rsidRDefault="009706B9" w:rsidP="005305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(проблема, тема, вопрос, событие, факт, сведения и хронологические рамки запрашиваемой информации)</w:t>
      </w:r>
    </w:p>
    <w:p w:rsidR="009706B9" w:rsidRDefault="009706B9" w:rsidP="00530547">
      <w:pPr>
        <w:jc w:val="center"/>
        <w:rPr>
          <w:sz w:val="24"/>
          <w:szCs w:val="24"/>
        </w:rPr>
      </w:pPr>
      <w:r>
        <w:t>_____________________________________________________________________________</w:t>
      </w:r>
    </w:p>
    <w:p w:rsidR="009706B9" w:rsidRDefault="009706B9" w:rsidP="00530547">
      <w:r>
        <w:t>_____________________________________________________________________________</w:t>
      </w:r>
    </w:p>
    <w:p w:rsidR="009706B9" w:rsidRDefault="009706B9" w:rsidP="00530547">
      <w:r>
        <w:t>_____________________________________________________________________________</w:t>
      </w:r>
    </w:p>
    <w:p w:rsidR="009706B9" w:rsidRDefault="009706B9" w:rsidP="00530547">
      <w:r>
        <w:t>_____________________________________________________________________________</w:t>
      </w:r>
    </w:p>
    <w:p w:rsidR="009706B9" w:rsidRDefault="009706B9" w:rsidP="00530547">
      <w:r>
        <w:t>Перечень документов, прилагаемых к запросу (заявлению):</w:t>
      </w:r>
    </w:p>
    <w:tbl>
      <w:tblPr>
        <w:tblW w:w="9360" w:type="dxa"/>
        <w:tblInd w:w="-106" w:type="dxa"/>
        <w:tblLayout w:type="fixed"/>
        <w:tblLook w:val="00A0"/>
      </w:tblPr>
      <w:tblGrid>
        <w:gridCol w:w="6807"/>
        <w:gridCol w:w="2553"/>
      </w:tblGrid>
      <w:tr w:rsidR="009706B9" w:rsidRPr="00AE25C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6B9" w:rsidRPr="00AE25CC" w:rsidRDefault="009706B9">
            <w:pPr>
              <w:snapToGrid w:val="0"/>
              <w:jc w:val="center"/>
              <w:rPr>
                <w:sz w:val="24"/>
                <w:szCs w:val="24"/>
              </w:rPr>
            </w:pPr>
            <w:r w:rsidRPr="00AE25CC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  <w:r w:rsidRPr="00AE25CC">
              <w:t>Количество листов</w:t>
            </w:r>
          </w:p>
        </w:tc>
      </w:tr>
      <w:tr w:rsidR="009706B9" w:rsidRPr="00AE25CC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6B9" w:rsidRPr="00AE25CC" w:rsidRDefault="009706B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B9" w:rsidRPr="00AE25CC" w:rsidRDefault="009706B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  <w:tr w:rsidR="009706B9" w:rsidRPr="00AE25C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9" w:rsidRPr="00AE25CC" w:rsidRDefault="009706B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706B9" w:rsidRDefault="009706B9" w:rsidP="00530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9706B9" w:rsidRDefault="009706B9" w:rsidP="00530547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9706B9" w:rsidRDefault="009706B9" w:rsidP="00530547">
      <w:pPr>
        <w:tabs>
          <w:tab w:val="num" w:pos="180"/>
        </w:tabs>
        <w:ind w:firstLine="720"/>
        <w:jc w:val="both"/>
      </w:pPr>
      <w:r>
        <w:t xml:space="preserve">За достоверность представленных документов и содержащихся в них сведений несу ответственность. </w:t>
      </w:r>
    </w:p>
    <w:p w:rsidR="009706B9" w:rsidRDefault="009706B9" w:rsidP="00530547">
      <w:pPr>
        <w:tabs>
          <w:tab w:val="num" w:pos="180"/>
        </w:tabs>
        <w:ind w:firstLine="720"/>
        <w:jc w:val="both"/>
      </w:pPr>
      <w:r>
        <w:t>Результат муниципальной услуги хочу получить (нужное подчеркнуть):</w:t>
      </w:r>
    </w:p>
    <w:p w:rsidR="009706B9" w:rsidRDefault="009706B9" w:rsidP="00530547">
      <w:pPr>
        <w:tabs>
          <w:tab w:val="num" w:pos="180"/>
        </w:tabs>
        <w:ind w:firstLine="720"/>
        <w:jc w:val="both"/>
      </w:pPr>
      <w:r>
        <w:t>в органе местного самоуправления;</w:t>
      </w:r>
    </w:p>
    <w:p w:rsidR="009706B9" w:rsidRDefault="009706B9" w:rsidP="00530547">
      <w:pPr>
        <w:tabs>
          <w:tab w:val="num" w:pos="180"/>
        </w:tabs>
        <w:ind w:firstLine="720"/>
        <w:jc w:val="both"/>
      </w:pPr>
      <w:r>
        <w:t>в МФЦ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(подпись заявителя)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 «_____»______________20___г.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под №______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Специалист органа местного самоуправления ___________________________</w:t>
      </w:r>
    </w:p>
    <w:p w:rsidR="009706B9" w:rsidRDefault="009706B9" w:rsidP="00530547">
      <w:pPr>
        <w:autoSpaceDE w:val="0"/>
        <w:autoSpaceDN w:val="0"/>
        <w:adjustRightInd w:val="0"/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(расшифровка фамилии)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приняты: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Регистрационный № ________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МФЦ ______________ _________________________ </w:t>
      </w:r>
    </w:p>
    <w:p w:rsidR="009706B9" w:rsidRDefault="009706B9" w:rsidP="0053054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(подпись)                                        (расшифровка фамилии)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в органе местного самоуправления: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Регистрационный № ________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(дата получена документов из МФЦ –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 обращении гражданина в МФЦ) </w:t>
      </w: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706B9" w:rsidRDefault="009706B9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органа местного самоуправления____________ _______________________ </w:t>
      </w: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фамилии)</w:t>
      </w: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для предоставление информации из документов Архивного фонда муниципального образования приняты от ___________________________________ </w:t>
      </w: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________20____г.</w:t>
      </w:r>
    </w:p>
    <w:p w:rsidR="009706B9" w:rsidRDefault="009706B9" w:rsidP="005305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        Специалист ____________________________</w:t>
      </w:r>
    </w:p>
    <w:sectPr w:rsidR="009706B9" w:rsidSect="00F7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547"/>
    <w:rsid w:val="00530547"/>
    <w:rsid w:val="009706B9"/>
    <w:rsid w:val="00AE25CC"/>
    <w:rsid w:val="00B16A1F"/>
    <w:rsid w:val="00B51051"/>
    <w:rsid w:val="00F7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6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054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054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3054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30547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530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901</Words>
  <Characters>5140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2017-12-11T08:40:00Z</dcterms:created>
  <dcterms:modified xsi:type="dcterms:W3CDTF">2019-01-10T02:04:00Z</dcterms:modified>
</cp:coreProperties>
</file>