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A2" w:rsidRDefault="004629A2" w:rsidP="002404E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4629A2" w:rsidRDefault="004629A2" w:rsidP="002404E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pPr w:leftFromText="180" w:rightFromText="180" w:bottomFromText="200" w:vertAnchor="text" w:horzAnchor="margin" w:tblpY="-247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A0"/>
      </w:tblPr>
      <w:tblGrid>
        <w:gridCol w:w="4793"/>
        <w:gridCol w:w="1141"/>
        <w:gridCol w:w="3391"/>
      </w:tblGrid>
      <w:tr w:rsidR="004629A2" w:rsidRPr="00D30EC0">
        <w:trPr>
          <w:trHeight w:val="1228"/>
        </w:trPr>
        <w:tc>
          <w:tcPr>
            <w:tcW w:w="9357" w:type="dxa"/>
            <w:gridSpan w:val="3"/>
          </w:tcPr>
          <w:p w:rsidR="004629A2" w:rsidRDefault="004629A2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РОССИЙСКАЯ ФЕДЕРАЦИЯ</w:t>
            </w:r>
          </w:p>
          <w:p w:rsidR="004629A2" w:rsidRDefault="004629A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 ЛУШНИКОВСКОГО СЕЛЬСОВЕТА</w:t>
            </w:r>
          </w:p>
          <w:p w:rsidR="004629A2" w:rsidRDefault="004629A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pacing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ТАЛЬМЕНСКОГО РАЙОНА </w:t>
            </w:r>
            <w:r>
              <w:rPr>
                <w:rFonts w:ascii="Arial" w:hAnsi="Arial" w:cs="Arial"/>
                <w:b/>
                <w:bCs/>
                <w:spacing w:val="20"/>
              </w:rPr>
              <w:t>АЛТАЙСКОГО КРАЯ</w:t>
            </w:r>
            <w:r>
              <w:rPr>
                <w:rFonts w:ascii="Arial" w:hAnsi="Arial" w:cs="Arial"/>
                <w:b/>
                <w:bCs/>
                <w:spacing w:val="14"/>
              </w:rPr>
              <w:t xml:space="preserve">  </w:t>
            </w:r>
          </w:p>
          <w:p w:rsidR="004629A2" w:rsidRDefault="004629A2" w:rsidP="00120D23">
            <w:pPr>
              <w:pStyle w:val="Heading6"/>
              <w:numPr>
                <w:ilvl w:val="5"/>
                <w:numId w:val="1"/>
              </w:numPr>
              <w:tabs>
                <w:tab w:val="left" w:pos="0"/>
              </w:tabs>
              <w:suppressAutoHyphens/>
              <w:spacing w:line="276" w:lineRule="auto"/>
              <w:ind w:left="4320" w:hanging="720"/>
              <w:jc w:val="left"/>
              <w:rPr>
                <w:sz w:val="24"/>
                <w:szCs w:val="24"/>
              </w:rPr>
            </w:pPr>
          </w:p>
        </w:tc>
      </w:tr>
      <w:tr w:rsidR="004629A2" w:rsidRPr="00D30EC0">
        <w:trPr>
          <w:trHeight w:val="621"/>
        </w:trPr>
        <w:tc>
          <w:tcPr>
            <w:tcW w:w="9357" w:type="dxa"/>
            <w:gridSpan w:val="3"/>
          </w:tcPr>
          <w:p w:rsidR="004629A2" w:rsidRDefault="004629A2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629A2" w:rsidRPr="00D30EC0">
        <w:trPr>
          <w:trHeight w:hRule="exact" w:val="489"/>
        </w:trPr>
        <w:tc>
          <w:tcPr>
            <w:tcW w:w="4809" w:type="dxa"/>
          </w:tcPr>
          <w:p w:rsidR="004629A2" w:rsidRDefault="004629A2">
            <w:pPr>
              <w:pStyle w:val="Header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20.12.2018</w:t>
            </w:r>
          </w:p>
        </w:tc>
        <w:tc>
          <w:tcPr>
            <w:tcW w:w="4548" w:type="dxa"/>
            <w:gridSpan w:val="2"/>
          </w:tcPr>
          <w:p w:rsidR="004629A2" w:rsidRDefault="004629A2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№   32</w:t>
            </w:r>
          </w:p>
        </w:tc>
      </w:tr>
      <w:tr w:rsidR="004629A2" w:rsidRPr="00D30EC0">
        <w:trPr>
          <w:trHeight w:val="503"/>
        </w:trPr>
        <w:tc>
          <w:tcPr>
            <w:tcW w:w="9357" w:type="dxa"/>
            <w:gridSpan w:val="3"/>
          </w:tcPr>
          <w:p w:rsidR="004629A2" w:rsidRDefault="004629A2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с.  Лушниково</w:t>
            </w:r>
          </w:p>
        </w:tc>
      </w:tr>
      <w:tr w:rsidR="004629A2" w:rsidRPr="00D30EC0">
        <w:trPr>
          <w:gridAfter w:val="1"/>
          <w:wAfter w:w="3403" w:type="dxa"/>
          <w:trHeight w:val="1858"/>
        </w:trPr>
        <w:tc>
          <w:tcPr>
            <w:tcW w:w="5954" w:type="dxa"/>
            <w:gridSpan w:val="2"/>
          </w:tcPr>
          <w:p w:rsidR="004629A2" w:rsidRPr="00D30EC0" w:rsidRDefault="0046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 услуги                                                                               « Предоставление  разрешения на осуществления земляных работ  »                                                                                                                          </w:t>
            </w:r>
          </w:p>
          <w:p w:rsidR="004629A2" w:rsidRPr="00D30EC0" w:rsidRDefault="0046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9A2" w:rsidRDefault="004629A2" w:rsidP="002404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629A2" w:rsidRDefault="004629A2" w:rsidP="00240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Руководствуясь,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Уставом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Лушниковский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 ,Тальменского района,  Алтайского края,</w:t>
      </w:r>
    </w:p>
    <w:p w:rsidR="004629A2" w:rsidRDefault="004629A2" w:rsidP="002404E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629A2" w:rsidRDefault="004629A2" w:rsidP="002404EE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629A2" w:rsidRDefault="004629A2" w:rsidP="002404EE">
      <w:pPr>
        <w:ind w:firstLine="540"/>
        <w:rPr>
          <w:rFonts w:ascii="Arial" w:hAnsi="Arial" w:cs="Arial"/>
          <w:sz w:val="24"/>
          <w:szCs w:val="24"/>
        </w:rPr>
      </w:pPr>
    </w:p>
    <w:p w:rsidR="004629A2" w:rsidRDefault="004629A2" w:rsidP="002404EE">
      <w:pPr>
        <w:numPr>
          <w:ilvl w:val="0"/>
          <w:numId w:val="2"/>
        </w:numPr>
        <w:spacing w:after="0" w:line="24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 Предоставление разрешения на осуществление земляных  работ».(прилагается)</w:t>
      </w:r>
    </w:p>
    <w:p w:rsidR="004629A2" w:rsidRDefault="004629A2" w:rsidP="002404E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629A2" w:rsidRDefault="004629A2" w:rsidP="002404EE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 Обнародовать настоящее постановление в установленном порядке.</w:t>
      </w:r>
    </w:p>
    <w:p w:rsidR="004629A2" w:rsidRDefault="004629A2" w:rsidP="002404EE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Контроль за исполнением постановления оставляю за собой.</w:t>
      </w:r>
    </w:p>
    <w:p w:rsidR="004629A2" w:rsidRDefault="004629A2" w:rsidP="002404EE">
      <w:pPr>
        <w:rPr>
          <w:rFonts w:ascii="Arial" w:hAnsi="Arial" w:cs="Arial"/>
          <w:sz w:val="24"/>
          <w:szCs w:val="24"/>
        </w:rPr>
      </w:pPr>
    </w:p>
    <w:p w:rsidR="004629A2" w:rsidRDefault="004629A2" w:rsidP="002404EE">
      <w:pPr>
        <w:rPr>
          <w:rFonts w:ascii="Arial" w:hAnsi="Arial" w:cs="Arial"/>
          <w:sz w:val="24"/>
          <w:szCs w:val="24"/>
        </w:rPr>
      </w:pPr>
    </w:p>
    <w:p w:rsidR="004629A2" w:rsidRDefault="004629A2" w:rsidP="00240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сельсовета                                                  Т.И.Гоммершмидт</w:t>
      </w:r>
    </w:p>
    <w:p w:rsidR="004629A2" w:rsidRDefault="004629A2" w:rsidP="002404EE">
      <w:pPr>
        <w:rPr>
          <w:rFonts w:ascii="Arial" w:hAnsi="Arial" w:cs="Arial"/>
          <w:sz w:val="24"/>
          <w:szCs w:val="24"/>
        </w:rPr>
      </w:pPr>
    </w:p>
    <w:p w:rsidR="004629A2" w:rsidRDefault="004629A2"/>
    <w:sectPr w:rsidR="004629A2" w:rsidSect="003E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EEA2D30"/>
    <w:multiLevelType w:val="hybridMultilevel"/>
    <w:tmpl w:val="9994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4EE"/>
    <w:rsid w:val="00120D23"/>
    <w:rsid w:val="002404EE"/>
    <w:rsid w:val="002C633B"/>
    <w:rsid w:val="002D476F"/>
    <w:rsid w:val="0034178F"/>
    <w:rsid w:val="003E2CB7"/>
    <w:rsid w:val="004629A2"/>
    <w:rsid w:val="009420F0"/>
    <w:rsid w:val="009B3B58"/>
    <w:rsid w:val="00D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B7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4EE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noProof/>
      <w:spacing w:val="8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404EE"/>
    <w:rPr>
      <w:rFonts w:ascii="Arial" w:hAnsi="Arial" w:cs="Arial"/>
      <w:b/>
      <w:bCs/>
      <w:noProof/>
      <w:spacing w:val="84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04E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4E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2404E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2018-12-25T02:47:00Z</cp:lastPrinted>
  <dcterms:created xsi:type="dcterms:W3CDTF">2018-12-24T10:08:00Z</dcterms:created>
  <dcterms:modified xsi:type="dcterms:W3CDTF">2018-12-25T02:48:00Z</dcterms:modified>
</cp:coreProperties>
</file>